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100F" w14:textId="1E7EE35F" w:rsidR="000E22AB" w:rsidRPr="000E22AB" w:rsidRDefault="00DB74B1" w:rsidP="00DB74B1">
      <w:pPr>
        <w:pStyle w:val="KeinLeerraum"/>
        <w:rPr>
          <w:sz w:val="40"/>
          <w:szCs w:val="40"/>
          <w:lang w:eastAsia="de-DE"/>
        </w:rPr>
      </w:pPr>
      <w:r w:rsidRPr="00CE19EE">
        <w:rPr>
          <w:sz w:val="40"/>
          <w:szCs w:val="40"/>
          <w:lang w:eastAsia="de-DE"/>
        </w:rPr>
        <w:t>Starke Performance mit CITE 8</w:t>
      </w:r>
    </w:p>
    <w:p w14:paraId="280BC180" w14:textId="106C53FC" w:rsidR="00DB74B1" w:rsidRDefault="000E22AB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anchor distT="0" distB="0" distL="114300" distR="114300" simplePos="0" relativeHeight="251659264" behindDoc="0" locked="0" layoutInCell="1" allowOverlap="1" wp14:anchorId="59654D4F" wp14:editId="768013E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324225" cy="388937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E 8 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B1740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5287E497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425955BD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783B082D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0BB5A25C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52224836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bookmarkStart w:id="0" w:name="_GoBack"/>
      <w:bookmarkEnd w:id="0"/>
    </w:p>
    <w:p w14:paraId="08392094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12A382E5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25E1365A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4BEEE626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27001646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4963466F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0091E359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77CB8AB2" w14:textId="77777777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27F9E9BB" w14:textId="77777777" w:rsidR="000E22AB" w:rsidRDefault="000E22AB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</w:p>
    <w:p w14:paraId="5694C5CD" w14:textId="77777777" w:rsidR="00DB74B1" w:rsidRPr="0071339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1339B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CITE 8 verfügt über neueste Intelligenz – </w:t>
      </w:r>
    </w:p>
    <w:p w14:paraId="24752782" w14:textId="77777777" w:rsidR="00DB74B1" w:rsidRPr="0071339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71339B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Mehr Leistung in kürzerer Zeit</w:t>
      </w:r>
    </w:p>
    <w:p w14:paraId="3D797E7E" w14:textId="77777777" w:rsidR="00DB74B1" w:rsidRPr="00CE19EE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de-DE"/>
        </w:rPr>
      </w:pPr>
    </w:p>
    <w:p w14:paraId="23AEF785" w14:textId="44EEE455" w:rsidR="00DB74B1" w:rsidRPr="0071339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lang w:eastAsia="de-DE"/>
        </w:rPr>
      </w:pPr>
      <w:r w:rsidRPr="0071339B">
        <w:rPr>
          <w:rFonts w:ascii="Arial" w:eastAsia="Times New Roman" w:hAnsi="Arial" w:cs="Arial"/>
          <w:b/>
          <w:bCs/>
          <w:lang w:eastAsia="de-DE"/>
        </w:rPr>
        <w:t xml:space="preserve">Mit der neuesten Digitaltest Testsystemsoftware CITE 8 </w:t>
      </w:r>
      <w:r w:rsidR="000E22AB">
        <w:rPr>
          <w:rFonts w:ascii="Arial" w:eastAsia="Times New Roman" w:hAnsi="Arial" w:cs="Arial"/>
          <w:b/>
          <w:bCs/>
          <w:lang w:eastAsia="de-DE"/>
        </w:rPr>
        <w:t xml:space="preserve">lassen sich ohne </w:t>
      </w:r>
      <w:r w:rsidRPr="0071339B">
        <w:rPr>
          <w:rFonts w:ascii="Arial" w:eastAsia="Times New Roman" w:hAnsi="Arial" w:cs="Arial"/>
          <w:b/>
          <w:bCs/>
          <w:lang w:eastAsia="de-DE"/>
        </w:rPr>
        <w:t>mensch</w:t>
      </w:r>
      <w:r w:rsidR="000E22AB">
        <w:rPr>
          <w:rFonts w:ascii="Arial" w:eastAsia="Times New Roman" w:hAnsi="Arial" w:cs="Arial"/>
          <w:b/>
          <w:bCs/>
          <w:lang w:eastAsia="de-DE"/>
        </w:rPr>
        <w:t>-</w:t>
      </w:r>
      <w:proofErr w:type="spellStart"/>
      <w:r w:rsidRPr="0071339B">
        <w:rPr>
          <w:rFonts w:ascii="Arial" w:eastAsia="Times New Roman" w:hAnsi="Arial" w:cs="Arial"/>
          <w:b/>
          <w:bCs/>
          <w:lang w:eastAsia="de-DE"/>
        </w:rPr>
        <w:t>liches</w:t>
      </w:r>
      <w:proofErr w:type="spellEnd"/>
      <w:r w:rsidRPr="0071339B">
        <w:rPr>
          <w:rFonts w:ascii="Arial" w:eastAsia="Times New Roman" w:hAnsi="Arial" w:cs="Arial"/>
          <w:b/>
          <w:bCs/>
          <w:lang w:eastAsia="de-DE"/>
        </w:rPr>
        <w:t xml:space="preserve"> Eingreifen Testprogramme für komplexe PCBs generieren und sogar debuggen. </w:t>
      </w:r>
    </w:p>
    <w:p w14:paraId="0A5A6FAD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4A7B08D4" w14:textId="77777777" w:rsidR="00DB74B1" w:rsidRPr="0071339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lang w:eastAsia="de-DE"/>
        </w:rPr>
      </w:pPr>
      <w:r w:rsidRPr="0071339B">
        <w:rPr>
          <w:rFonts w:ascii="Arial" w:eastAsia="Times New Roman" w:hAnsi="Arial" w:cs="Arial"/>
          <w:b/>
          <w:bCs/>
          <w:lang w:eastAsia="de-DE"/>
        </w:rPr>
        <w:t>Testprogramme für komplexe PCBs auf Knopfdruck erstellen</w:t>
      </w:r>
    </w:p>
    <w:p w14:paraId="6D0E83B5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A4E8D45" w14:textId="77777777" w:rsidR="000E22AB" w:rsidRDefault="00DB74B1" w:rsidP="00DB74B1">
      <w:pPr>
        <w:spacing w:after="0" w:line="276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Mit </w:t>
      </w:r>
      <w:r w:rsidRPr="0071339B">
        <w:rPr>
          <w:rFonts w:ascii="Arial" w:eastAsia="Times New Roman" w:hAnsi="Arial" w:cs="Arial"/>
          <w:bCs/>
          <w:lang w:eastAsia="de-DE"/>
        </w:rPr>
        <w:t>dem neuen, intelligenten</w:t>
      </w:r>
      <w:r w:rsidRPr="0071339B">
        <w:rPr>
          <w:rFonts w:ascii="Arial" w:eastAsia="Times New Roman" w:hAnsi="Arial" w:cs="Arial"/>
          <w:b/>
          <w:bCs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Automatischen Programm Generator 2.0 (APG)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lassen sich Testprogramme</w:t>
      </w:r>
      <w:r w:rsidRPr="0071339B">
        <w:rPr>
          <w:rFonts w:ascii="Arial" w:eastAsia="Times New Roman" w:hAnsi="Arial" w:cs="Arial"/>
          <w:bCs/>
          <w:lang w:eastAsia="de-DE"/>
        </w:rPr>
        <w:t xml:space="preserve"> jetzt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automatisch erstellen. Man braucht dazu lediglich </w:t>
      </w:r>
      <w:r w:rsidR="000E22A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Baugruppen</w:t>
      </w:r>
      <w:r w:rsidR="000E22AB">
        <w:rPr>
          <w:rFonts w:ascii="Arial" w:eastAsia="Times New Roman" w:hAnsi="Arial" w:cs="Arial"/>
          <w:bCs/>
          <w:color w:val="000000" w:themeColor="text1"/>
          <w:lang w:eastAsia="de-DE"/>
        </w:rPr>
        <w:t>-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beschreibung (CAD, BOM) und </w:t>
      </w:r>
      <w:r w:rsidRPr="0071339B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per </w:t>
      </w:r>
      <w:r w:rsidRPr="0071339B">
        <w:rPr>
          <w:rFonts w:ascii="Arial" w:eastAsia="Times New Roman" w:hAnsi="Arial" w:cs="Arial"/>
          <w:bCs/>
          <w:lang w:eastAsia="de-DE"/>
        </w:rPr>
        <w:t xml:space="preserve">Mausklick generiert sich das Programm von selbst.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Mit dem APG 2.0 </w:t>
      </w:r>
      <w:r w:rsidRPr="0071339B">
        <w:rPr>
          <w:rFonts w:ascii="Arial" w:eastAsia="Times New Roman" w:hAnsi="Arial" w:cs="Arial"/>
          <w:bCs/>
          <w:lang w:eastAsia="de-DE"/>
        </w:rPr>
        <w:t xml:space="preserve">können so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selbst komplexe elektronische Baugruppen einfach behandelt </w:t>
      </w:r>
      <w:r w:rsidRPr="0071339B">
        <w:rPr>
          <w:rFonts w:ascii="Arial" w:eastAsia="Times New Roman" w:hAnsi="Arial" w:cs="Arial"/>
          <w:bCs/>
          <w:lang w:eastAsia="de-DE"/>
        </w:rPr>
        <w:t xml:space="preserve">werden. </w:t>
      </w:r>
      <w:r>
        <w:rPr>
          <w:rFonts w:ascii="Arial" w:eastAsia="Times New Roman" w:hAnsi="Arial" w:cs="Arial"/>
          <w:bCs/>
          <w:lang w:eastAsia="de-DE"/>
        </w:rPr>
        <w:t>O</w:t>
      </w:r>
      <w:r w:rsidRPr="0071339B">
        <w:rPr>
          <w:rFonts w:ascii="Arial" w:eastAsia="Times New Roman" w:hAnsi="Arial" w:cs="Arial"/>
          <w:bCs/>
          <w:lang w:eastAsia="de-DE"/>
        </w:rPr>
        <w:t>ft sind Bauteile nicht vollständig kontaktierbar und bei Verschaltungen von Basis</w:t>
      </w:r>
      <w:r w:rsidR="000E22AB">
        <w:rPr>
          <w:rFonts w:ascii="Arial" w:eastAsia="Times New Roman" w:hAnsi="Arial" w:cs="Arial"/>
          <w:bCs/>
          <w:lang w:eastAsia="de-DE"/>
        </w:rPr>
        <w:t>-</w:t>
      </w:r>
      <w:r w:rsidRPr="0071339B">
        <w:rPr>
          <w:rFonts w:ascii="Arial" w:eastAsia="Times New Roman" w:hAnsi="Arial" w:cs="Arial"/>
          <w:bCs/>
          <w:lang w:eastAsia="de-DE"/>
        </w:rPr>
        <w:t>komponenten, so wie R,</w:t>
      </w:r>
      <w:r w:rsidR="000E22AB">
        <w:rPr>
          <w:rFonts w:ascii="Arial" w:eastAsia="Times New Roman" w:hAnsi="Arial" w:cs="Arial"/>
          <w:bCs/>
          <w:lang w:eastAsia="de-DE"/>
        </w:rPr>
        <w:t xml:space="preserve"> </w:t>
      </w:r>
      <w:r w:rsidRPr="0071339B">
        <w:rPr>
          <w:rFonts w:ascii="Arial" w:eastAsia="Times New Roman" w:hAnsi="Arial" w:cs="Arial"/>
          <w:bCs/>
          <w:lang w:eastAsia="de-DE"/>
        </w:rPr>
        <w:t>L,</w:t>
      </w:r>
      <w:r w:rsidR="000E22AB">
        <w:rPr>
          <w:rFonts w:ascii="Arial" w:eastAsia="Times New Roman" w:hAnsi="Arial" w:cs="Arial"/>
          <w:bCs/>
          <w:lang w:eastAsia="de-DE"/>
        </w:rPr>
        <w:t xml:space="preserve"> </w:t>
      </w:r>
      <w:r w:rsidRPr="0071339B">
        <w:rPr>
          <w:rFonts w:ascii="Arial" w:eastAsia="Times New Roman" w:hAnsi="Arial" w:cs="Arial"/>
          <w:bCs/>
          <w:lang w:eastAsia="de-DE"/>
        </w:rPr>
        <w:t>C,</w:t>
      </w:r>
      <w:r w:rsidR="000E22AB">
        <w:rPr>
          <w:rFonts w:ascii="Arial" w:eastAsia="Times New Roman" w:hAnsi="Arial" w:cs="Arial"/>
          <w:bCs/>
          <w:lang w:eastAsia="de-DE"/>
        </w:rPr>
        <w:t xml:space="preserve"> </w:t>
      </w:r>
      <w:r w:rsidRPr="0071339B">
        <w:rPr>
          <w:rFonts w:ascii="Arial" w:eastAsia="Times New Roman" w:hAnsi="Arial" w:cs="Arial"/>
          <w:bCs/>
          <w:lang w:eastAsia="de-DE"/>
        </w:rPr>
        <w:t>D,</w:t>
      </w:r>
      <w:r w:rsidR="000E22AB">
        <w:rPr>
          <w:rFonts w:ascii="Arial" w:eastAsia="Times New Roman" w:hAnsi="Arial" w:cs="Arial"/>
          <w:bCs/>
          <w:lang w:eastAsia="de-DE"/>
        </w:rPr>
        <w:t xml:space="preserve"> </w:t>
      </w:r>
      <w:r w:rsidRPr="0071339B">
        <w:rPr>
          <w:rFonts w:ascii="Arial" w:eastAsia="Times New Roman" w:hAnsi="Arial" w:cs="Arial"/>
          <w:bCs/>
          <w:lang w:eastAsia="de-DE"/>
        </w:rPr>
        <w:t xml:space="preserve">Z ist es </w:t>
      </w:r>
      <w:r>
        <w:rPr>
          <w:rFonts w:ascii="Arial" w:eastAsia="Times New Roman" w:hAnsi="Arial" w:cs="Arial"/>
          <w:bCs/>
          <w:lang w:eastAsia="de-DE"/>
        </w:rPr>
        <w:t xml:space="preserve">deshalb </w:t>
      </w:r>
      <w:r w:rsidRPr="0071339B">
        <w:rPr>
          <w:rFonts w:ascii="Arial" w:eastAsia="Times New Roman" w:hAnsi="Arial" w:cs="Arial"/>
          <w:bCs/>
          <w:lang w:eastAsia="de-DE"/>
        </w:rPr>
        <w:t xml:space="preserve">notwendig, so genannte Clustertests für </w:t>
      </w:r>
    </w:p>
    <w:p w14:paraId="012C0D4C" w14:textId="328E8541" w:rsidR="000E22AB" w:rsidRPr="000E22A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71339B">
        <w:rPr>
          <w:rFonts w:ascii="Arial" w:eastAsia="Times New Roman" w:hAnsi="Arial" w:cs="Arial"/>
          <w:bCs/>
          <w:lang w:eastAsia="de-DE"/>
        </w:rPr>
        <w:t>In-Circuit-und Funktionstests zu nutzen</w:t>
      </w:r>
      <w:r w:rsidRPr="009D1872">
        <w:rPr>
          <w:rFonts w:ascii="Arial" w:eastAsia="Times New Roman" w:hAnsi="Arial" w:cs="Arial"/>
          <w:bCs/>
          <w:color w:val="FF0000"/>
          <w:lang w:eastAsia="de-DE"/>
        </w:rPr>
        <w:t>.</w:t>
      </w:r>
      <w:r>
        <w:rPr>
          <w:rFonts w:ascii="Arial" w:eastAsia="Times New Roman" w:hAnsi="Arial" w:cs="Arial"/>
          <w:bCs/>
          <w:color w:val="FF0000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Auch das meistert der APG 2.0 </w:t>
      </w:r>
      <w:r w:rsidRPr="0071339B">
        <w:rPr>
          <w:rFonts w:ascii="Arial" w:eastAsia="Times New Roman" w:hAnsi="Arial" w:cs="Arial"/>
          <w:bCs/>
          <w:lang w:eastAsia="de-DE"/>
        </w:rPr>
        <w:t>völlig autonom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, da er Komponenten als Einheit zusammenzufassen kann und für einen Clustertest die Test</w:t>
      </w:r>
      <w:r w:rsidR="000E22AB">
        <w:rPr>
          <w:rFonts w:ascii="Arial" w:eastAsia="Times New Roman" w:hAnsi="Arial" w:cs="Arial"/>
          <w:bCs/>
          <w:color w:val="000000" w:themeColor="text1"/>
          <w:lang w:eastAsia="de-DE"/>
        </w:rPr>
        <w:t>-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sequenz</w:t>
      </w:r>
      <w:r w:rsidRPr="0071339B">
        <w:rPr>
          <w:rFonts w:ascii="Arial" w:eastAsia="Times New Roman" w:hAnsi="Arial" w:cs="Arial"/>
          <w:bCs/>
          <w:lang w:eastAsia="de-DE"/>
        </w:rPr>
        <w:t xml:space="preserve"> </w:t>
      </w:r>
      <w:r w:rsidR="000E22AB">
        <w:rPr>
          <w:rFonts w:ascii="Arial" w:eastAsia="Times New Roman" w:hAnsi="Arial" w:cs="Arial"/>
          <w:bCs/>
          <w:lang w:eastAsia="de-DE"/>
        </w:rPr>
        <w:t>eigenständig</w:t>
      </w:r>
      <w:r w:rsidR="000E22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bestimmt. </w:t>
      </w:r>
    </w:p>
    <w:p w14:paraId="7252F61F" w14:textId="77777777" w:rsidR="000E22AB" w:rsidRDefault="00DB74B1" w:rsidP="00DB74B1">
      <w:pPr>
        <w:spacing w:after="0" w:line="276" w:lineRule="auto"/>
        <w:rPr>
          <w:rFonts w:ascii="Arial" w:eastAsia="Times New Roman" w:hAnsi="Arial" w:cs="Arial"/>
          <w:bCs/>
          <w:lang w:eastAsia="de-DE"/>
        </w:rPr>
      </w:pPr>
      <w:r w:rsidRPr="0071339B">
        <w:rPr>
          <w:rFonts w:ascii="Arial" w:eastAsia="Times New Roman" w:hAnsi="Arial" w:cs="Arial"/>
          <w:bCs/>
          <w:lang w:eastAsia="de-DE"/>
        </w:rPr>
        <w:lastRenderedPageBreak/>
        <w:t xml:space="preserve">Derartige serielle und parallele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Kombinationen erhöhen die Testabdeckung und </w:t>
      </w:r>
      <w:r w:rsidRPr="0071339B">
        <w:rPr>
          <w:rFonts w:ascii="Arial" w:eastAsia="Times New Roman" w:hAnsi="Arial" w:cs="Arial"/>
          <w:bCs/>
          <w:lang w:eastAsia="de-DE"/>
        </w:rPr>
        <w:t xml:space="preserve">sind beim APG 2.0 bereits integriert.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Kein Anwender muss mehr Zeit und Aufwand investieren, um komplizierte Serien- und Paralle</w:t>
      </w:r>
      <w:r w:rsidRPr="0071339B">
        <w:rPr>
          <w:rFonts w:ascii="Arial" w:eastAsia="Times New Roman" w:hAnsi="Arial" w:cs="Arial"/>
          <w:bCs/>
          <w:lang w:eastAsia="de-DE"/>
        </w:rPr>
        <w:t>ltests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manuell zu erzeugen. </w:t>
      </w:r>
      <w:r w:rsidRPr="0071339B">
        <w:rPr>
          <w:rFonts w:ascii="Arial" w:eastAsia="Times New Roman" w:hAnsi="Arial" w:cs="Arial"/>
          <w:bCs/>
          <w:lang w:eastAsia="de-DE"/>
        </w:rPr>
        <w:t xml:space="preserve">Der neue APG 2.0 erledigt das von selbst. </w:t>
      </w:r>
    </w:p>
    <w:p w14:paraId="5E7AA595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lang w:eastAsia="de-DE"/>
        </w:rPr>
      </w:pPr>
    </w:p>
    <w:p w14:paraId="6E52DC58" w14:textId="09BEFA82" w:rsidR="00DB74B1" w:rsidRPr="000E22AB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Eine weitere signifikante Modifikation:</w:t>
      </w:r>
      <w:r w:rsidR="00AD6C7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Das modifizierte Versionshandling gestattet, dass der APG 2.0 jetzt sowohl Basis- als auch weitere Versionen der gleichen Baugruppe überprüft und vergleicht. Er läuft jetzt je einmal pro Version und erzeugt ein kompaktes Ergebnis.</w:t>
      </w:r>
    </w:p>
    <w:p w14:paraId="7BDBFC2C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41662CE1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Testprogramme lassen sich automatisch von a</w:t>
      </w:r>
      <w:r w:rsidRPr="003C45AB">
        <w:rPr>
          <w:rFonts w:ascii="Arial" w:eastAsia="Times New Roman" w:hAnsi="Arial" w:cs="Arial"/>
          <w:b/>
          <w:bCs/>
          <w:lang w:eastAsia="de-DE"/>
        </w:rPr>
        <w:t xml:space="preserve">lleine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Debuggen</w:t>
      </w:r>
    </w:p>
    <w:p w14:paraId="07D48830" w14:textId="77777777" w:rsidR="00DB74B1" w:rsidRPr="00C52EE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2473430F" w14:textId="6A388D91" w:rsidR="00207776" w:rsidRPr="001D5A93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Das Debugging wird bei CITE 8 gemäß den Vorgaben des Anwenders durch ein intelligentes Programm, den </w:t>
      </w:r>
      <w:proofErr w:type="spellStart"/>
      <w:r w:rsidRPr="007F19E6">
        <w:rPr>
          <w:rFonts w:ascii="Arial" w:eastAsia="Times New Roman" w:hAnsi="Arial" w:cs="Arial"/>
          <w:b/>
          <w:bCs/>
          <w:color w:val="000000" w:themeColor="text1"/>
          <w:lang w:eastAsia="de-DE"/>
        </w:rPr>
        <w:t>DebugRobot</w:t>
      </w:r>
      <w:proofErr w:type="spellEnd"/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, übernommen. Alles was der Anwender jetzt </w:t>
      </w:r>
      <w:r w:rsidRPr="003C45AB">
        <w:rPr>
          <w:rFonts w:ascii="Arial" w:eastAsia="Times New Roman" w:hAnsi="Arial" w:cs="Arial"/>
          <w:bCs/>
          <w:lang w:eastAsia="de-DE"/>
        </w:rPr>
        <w:t xml:space="preserve">noch zu tun hat,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ist </w:t>
      </w:r>
      <w:r w:rsidRPr="003C45AB">
        <w:rPr>
          <w:rFonts w:ascii="Arial" w:eastAsia="Times New Roman" w:hAnsi="Arial" w:cs="Arial"/>
          <w:bCs/>
          <w:lang w:eastAsia="de-DE"/>
        </w:rPr>
        <w:t xml:space="preserve">die Anpassung seiner Einstellungen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im Template. Der </w:t>
      </w:r>
      <w:proofErr w:type="spellStart"/>
      <w:r w:rsidRPr="007F19E6">
        <w:rPr>
          <w:rFonts w:ascii="Arial" w:eastAsia="Times New Roman" w:hAnsi="Arial" w:cs="Arial"/>
          <w:color w:val="000000" w:themeColor="text1"/>
          <w:lang w:eastAsia="de-DE"/>
        </w:rPr>
        <w:t>DebugRobot</w:t>
      </w:r>
      <w:proofErr w:type="spellEnd"/>
      <w:r w:rsidRPr="007F19E6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Pr="003C45AB">
        <w:rPr>
          <w:rFonts w:ascii="Arial" w:eastAsia="Times New Roman" w:hAnsi="Arial" w:cs="Arial"/>
          <w:bCs/>
          <w:lang w:eastAsia="de-DE"/>
        </w:rPr>
        <w:t>kann das Testpro</w:t>
      </w:r>
      <w:r w:rsidR="000E22AB">
        <w:rPr>
          <w:rFonts w:ascii="Arial" w:eastAsia="Times New Roman" w:hAnsi="Arial" w:cs="Arial"/>
          <w:bCs/>
          <w:lang w:eastAsia="de-DE"/>
        </w:rPr>
        <w:t>-</w:t>
      </w:r>
      <w:r w:rsidRPr="003C45AB">
        <w:rPr>
          <w:rFonts w:ascii="Arial" w:eastAsia="Times New Roman" w:hAnsi="Arial" w:cs="Arial"/>
          <w:bCs/>
          <w:lang w:eastAsia="de-DE"/>
        </w:rPr>
        <w:t>gramm dann alleine Debuggen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. </w:t>
      </w:r>
      <w:r w:rsidRPr="000E22AB">
        <w:rPr>
          <w:rFonts w:ascii="Arial" w:eastAsia="Times New Roman" w:hAnsi="Arial" w:cs="Arial"/>
          <w:bCs/>
          <w:lang w:eastAsia="de-DE"/>
        </w:rPr>
        <w:t>Gerade bei</w:t>
      </w:r>
      <w:r w:rsidR="000E22AB">
        <w:rPr>
          <w:rFonts w:ascii="Arial" w:eastAsia="Times New Roman" w:hAnsi="Arial" w:cs="Arial"/>
          <w:bCs/>
          <w:lang w:eastAsia="de-DE"/>
        </w:rPr>
        <w:t xml:space="preserve"> Boards mit vielen Testpunkten i</w:t>
      </w:r>
      <w:r w:rsidRPr="000E22AB">
        <w:rPr>
          <w:rFonts w:ascii="Arial" w:eastAsia="Times New Roman" w:hAnsi="Arial" w:cs="Arial"/>
          <w:bCs/>
          <w:lang w:eastAsia="de-DE"/>
        </w:rPr>
        <w:t>st das ein enorm aufwendiger Prozess mit Fehlerpotential, wenn da</w:t>
      </w:r>
      <w:r w:rsidR="000E22AB">
        <w:rPr>
          <w:rFonts w:ascii="Arial" w:eastAsia="Times New Roman" w:hAnsi="Arial" w:cs="Arial"/>
          <w:bCs/>
          <w:lang w:eastAsia="de-DE"/>
        </w:rPr>
        <w:t xml:space="preserve">s manuell gemacht wird. Mit dem </w:t>
      </w:r>
      <w:proofErr w:type="spellStart"/>
      <w:r w:rsidRPr="000E22AB">
        <w:rPr>
          <w:rFonts w:ascii="Arial" w:eastAsia="Times New Roman" w:hAnsi="Arial" w:cs="Arial"/>
          <w:bCs/>
          <w:lang w:eastAsia="de-DE"/>
        </w:rPr>
        <w:t>DebugRobot</w:t>
      </w:r>
      <w:proofErr w:type="spellEnd"/>
      <w:r w:rsidRPr="000E22AB">
        <w:rPr>
          <w:rFonts w:ascii="Arial" w:eastAsia="Times New Roman" w:hAnsi="Arial" w:cs="Arial"/>
          <w:bCs/>
          <w:lang w:eastAsia="de-DE"/>
        </w:rPr>
        <w:t xml:space="preserve"> läuft dieser </w:t>
      </w:r>
      <w:r w:rsidR="001D5A93">
        <w:rPr>
          <w:rFonts w:ascii="Arial" w:eastAsia="Times New Roman" w:hAnsi="Arial" w:cs="Arial"/>
          <w:bCs/>
          <w:lang w:eastAsia="de-DE"/>
        </w:rPr>
        <w:t xml:space="preserve">Vorgang </w:t>
      </w:r>
      <w:r w:rsidRPr="000E22AB">
        <w:rPr>
          <w:rFonts w:ascii="Arial" w:eastAsia="Times New Roman" w:hAnsi="Arial" w:cs="Arial"/>
          <w:bCs/>
          <w:lang w:eastAsia="de-DE"/>
        </w:rPr>
        <w:t>voll automatisiert ab</w:t>
      </w:r>
      <w:r w:rsidR="001D5A93">
        <w:rPr>
          <w:rFonts w:ascii="Arial" w:eastAsia="Times New Roman" w:hAnsi="Arial" w:cs="Arial"/>
          <w:bCs/>
          <w:lang w:eastAsia="de-DE"/>
        </w:rPr>
        <w:t>.</w:t>
      </w:r>
      <w:r w:rsidR="001D5A93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="001D5A93" w:rsidRPr="001D5A93">
        <w:rPr>
          <w:rFonts w:ascii="Arial" w:eastAsia="Times New Roman" w:hAnsi="Arial" w:cs="Arial"/>
          <w:bCs/>
          <w:lang w:eastAsia="de-DE"/>
        </w:rPr>
        <w:t xml:space="preserve">Damit werden nicht nur die Kosten für </w:t>
      </w:r>
      <w:r w:rsidR="001D5A93">
        <w:rPr>
          <w:rFonts w:ascii="Arial" w:eastAsia="Times New Roman" w:hAnsi="Arial" w:cs="Arial"/>
          <w:bCs/>
          <w:lang w:eastAsia="de-DE"/>
        </w:rPr>
        <w:t xml:space="preserve">wertvolle </w:t>
      </w:r>
      <w:r w:rsidR="001D5A93" w:rsidRPr="001D5A93">
        <w:rPr>
          <w:rFonts w:ascii="Arial" w:eastAsia="Times New Roman" w:hAnsi="Arial" w:cs="Arial"/>
          <w:bCs/>
          <w:lang w:eastAsia="de-DE"/>
        </w:rPr>
        <w:t xml:space="preserve">Arbeitszeit eingespart, die gewonnene Zeit kann in die Einführung neuer Produkte oder technischer Änderungen investiert </w:t>
      </w:r>
      <w:r w:rsidR="001D5A93">
        <w:rPr>
          <w:rFonts w:ascii="Arial" w:eastAsia="Times New Roman" w:hAnsi="Arial" w:cs="Arial"/>
          <w:bCs/>
          <w:lang w:eastAsia="de-DE"/>
        </w:rPr>
        <w:t xml:space="preserve">werden, was den ganzen Prozess </w:t>
      </w:r>
      <w:r w:rsidR="001D5A93" w:rsidRPr="001D5A93">
        <w:rPr>
          <w:rFonts w:ascii="Arial" w:eastAsia="Times New Roman" w:hAnsi="Arial" w:cs="Arial"/>
          <w:bCs/>
          <w:lang w:eastAsia="de-DE"/>
        </w:rPr>
        <w:t>zusätzlich erleichtert.</w:t>
      </w:r>
      <w:r w:rsidR="001D5A93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</w:t>
      </w:r>
      <w:r w:rsidRPr="003C45AB">
        <w:rPr>
          <w:rFonts w:ascii="Arial" w:eastAsia="Times New Roman" w:hAnsi="Arial" w:cs="Arial"/>
          <w:bCs/>
          <w:lang w:eastAsia="de-DE"/>
        </w:rPr>
        <w:t xml:space="preserve">Nach Abschluss des </w:t>
      </w:r>
      <w:proofErr w:type="spellStart"/>
      <w:r w:rsidRPr="003C45AB">
        <w:rPr>
          <w:rFonts w:ascii="Arial" w:eastAsia="Times New Roman" w:hAnsi="Arial" w:cs="Arial"/>
          <w:bCs/>
          <w:lang w:eastAsia="de-DE"/>
        </w:rPr>
        <w:t>Debbugens</w:t>
      </w:r>
      <w:proofErr w:type="spellEnd"/>
      <w:r w:rsidRPr="003C45AB">
        <w:rPr>
          <w:rFonts w:ascii="Arial" w:eastAsia="Times New Roman" w:hAnsi="Arial" w:cs="Arial"/>
          <w:bCs/>
          <w:lang w:eastAsia="de-DE"/>
        </w:rPr>
        <w:t xml:space="preserve"> müssen </w:t>
      </w:r>
      <w:r>
        <w:rPr>
          <w:rFonts w:ascii="Arial" w:eastAsia="Times New Roman" w:hAnsi="Arial" w:cs="Arial"/>
          <w:bCs/>
          <w:lang w:eastAsia="de-DE"/>
        </w:rPr>
        <w:t>i</w:t>
      </w:r>
      <w:r w:rsidRPr="003C45AB">
        <w:rPr>
          <w:rFonts w:ascii="Arial" w:eastAsia="Times New Roman" w:hAnsi="Arial" w:cs="Arial"/>
          <w:bCs/>
          <w:lang w:eastAsia="de-DE"/>
        </w:rPr>
        <w:t>m besten Fall nur noch wenige kritische Messungen manuell bearbeitet werden</w:t>
      </w:r>
      <w:r>
        <w:rPr>
          <w:rFonts w:ascii="Arial" w:eastAsia="Times New Roman" w:hAnsi="Arial" w:cs="Arial"/>
          <w:bCs/>
          <w:lang w:eastAsia="de-DE"/>
        </w:rPr>
        <w:t>.</w:t>
      </w:r>
    </w:p>
    <w:p w14:paraId="74E06007" w14:textId="77777777" w:rsidR="00207776" w:rsidRDefault="00207776" w:rsidP="00DB74B1">
      <w:pPr>
        <w:spacing w:after="0" w:line="276" w:lineRule="auto"/>
        <w:rPr>
          <w:rFonts w:ascii="Arial" w:eastAsia="Times New Roman" w:hAnsi="Arial" w:cs="Arial"/>
          <w:bCs/>
          <w:color w:val="FF0000"/>
          <w:lang w:eastAsia="de-DE"/>
        </w:rPr>
      </w:pPr>
    </w:p>
    <w:p w14:paraId="15374FA6" w14:textId="77777777" w:rsidR="00DB74B1" w:rsidRPr="000E22AB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0E22AB">
        <w:rPr>
          <w:rFonts w:ascii="Arial" w:eastAsia="Times New Roman" w:hAnsi="Arial" w:cs="Arial"/>
          <w:b/>
          <w:bCs/>
          <w:color w:val="000000" w:themeColor="text1"/>
          <w:lang w:eastAsia="de-DE"/>
        </w:rPr>
        <w:t>CITE 8 mit eingeschränkten Windowsrechten ausgestattet</w:t>
      </w:r>
    </w:p>
    <w:p w14:paraId="05F760C9" w14:textId="77777777" w:rsidR="00DB74B1" w:rsidRPr="000F0139" w:rsidRDefault="00DB74B1" w:rsidP="00DB74B1">
      <w:pPr>
        <w:pStyle w:val="Default"/>
        <w:rPr>
          <w:lang w:val="en-US"/>
        </w:rPr>
      </w:pPr>
      <w:r>
        <w:rPr>
          <w:rFonts w:eastAsia="Times New Roman"/>
          <w:bCs/>
          <w:color w:val="FF0000"/>
          <w:lang w:eastAsia="de-D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DB74B1" w:rsidRPr="000F0139" w14:paraId="529693DE" w14:textId="77777777" w:rsidTr="005C66DF">
        <w:trPr>
          <w:trHeight w:val="668"/>
        </w:trPr>
        <w:tc>
          <w:tcPr>
            <w:tcW w:w="9825" w:type="dxa"/>
          </w:tcPr>
          <w:p w14:paraId="1DB90456" w14:textId="77777777" w:rsidR="001D5A93" w:rsidRDefault="00DB74B1" w:rsidP="005C66DF">
            <w:pPr>
              <w:spacing w:after="0" w:line="276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0E22AB">
              <w:rPr>
                <w:rFonts w:ascii="Arial" w:eastAsia="Times New Roman" w:hAnsi="Arial" w:cs="Arial"/>
                <w:bCs/>
                <w:lang w:eastAsia="de-DE"/>
              </w:rPr>
              <w:t>Mit diesem neuen CITE Modul können zwei Ebenen von Windows Usern angelegt werden. Eine mit Admin</w:t>
            </w:r>
            <w:r w:rsidR="001D5A93">
              <w:rPr>
                <w:rFonts w:ascii="Arial" w:eastAsia="Times New Roman" w:hAnsi="Arial" w:cs="Arial"/>
                <w:bCs/>
                <w:lang w:eastAsia="de-DE"/>
              </w:rPr>
              <w:t>istrations</w:t>
            </w:r>
            <w:r w:rsidRPr="000E22AB">
              <w:rPr>
                <w:rFonts w:ascii="Arial" w:eastAsia="Times New Roman" w:hAnsi="Arial" w:cs="Arial"/>
                <w:bCs/>
                <w:lang w:eastAsia="de-DE"/>
              </w:rPr>
              <w:t xml:space="preserve">rechten und eine für Standard-Nutzer. Durch die Option „Admin </w:t>
            </w:r>
            <w:proofErr w:type="spellStart"/>
            <w:r w:rsidRPr="000E22AB">
              <w:rPr>
                <w:rFonts w:ascii="Arial" w:eastAsia="Times New Roman" w:hAnsi="Arial" w:cs="Arial"/>
                <w:bCs/>
                <w:lang w:eastAsia="de-DE"/>
              </w:rPr>
              <w:t>Credentials</w:t>
            </w:r>
            <w:proofErr w:type="spellEnd"/>
            <w:r w:rsidRPr="000E22AB">
              <w:rPr>
                <w:rFonts w:ascii="Arial" w:eastAsia="Times New Roman" w:hAnsi="Arial" w:cs="Arial"/>
                <w:bCs/>
                <w:lang w:eastAsia="de-DE"/>
              </w:rPr>
              <w:t xml:space="preserve">“ werden die Zugriffsrechte von einem Windows-Administrator vorab in der Benutzerverwaltung definiert und verschlüsselt gespeichert. Somit wird verhindert, dass ungewollte Veränderungen </w:t>
            </w:r>
          </w:p>
          <w:p w14:paraId="7E48AB73" w14:textId="5DE8076B" w:rsidR="00DB74B1" w:rsidRPr="000E22AB" w:rsidRDefault="00DB74B1" w:rsidP="005C66DF">
            <w:pPr>
              <w:spacing w:after="0" w:line="276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0E22AB">
              <w:rPr>
                <w:rFonts w:ascii="Arial" w:eastAsia="Times New Roman" w:hAnsi="Arial" w:cs="Arial"/>
                <w:bCs/>
                <w:lang w:eastAsia="de-DE"/>
              </w:rPr>
              <w:t>am Testprogramm durch einen Standard-Nutzer vorgenommen werden.</w:t>
            </w:r>
          </w:p>
          <w:p w14:paraId="44E64FF7" w14:textId="77777777" w:rsidR="00DB74B1" w:rsidRPr="000F0139" w:rsidRDefault="00DB74B1" w:rsidP="005C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139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14:paraId="2583E773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052F800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Neu: </w:t>
      </w:r>
      <w:r w:rsidRPr="004B2B48">
        <w:rPr>
          <w:rFonts w:ascii="Arial" w:eastAsia="Times New Roman" w:hAnsi="Arial" w:cs="Arial"/>
          <w:b/>
          <w:bCs/>
          <w:color w:val="000000" w:themeColor="text1"/>
          <w:lang w:eastAsia="de-DE"/>
        </w:rPr>
        <w:t>Unterstützung vo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n Visual Studio bis Version 2019 </w:t>
      </w:r>
    </w:p>
    <w:p w14:paraId="1A0104F3" w14:textId="77777777" w:rsidR="00DB74B1" w:rsidRPr="004B2B48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342795CD" w14:textId="0C707D10" w:rsidR="00DB74B1" w:rsidRPr="00C44379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 Softwareplattform CITE verwendet als Programmiersprache für die Testprogramme Microsofts Entwicklungsumgebung Visual Studio. Ab jetzt ist eine Unterstützung auch bis Version 2019 möglich. </w:t>
      </w:r>
      <w:r w:rsidR="00834364">
        <w:rPr>
          <w:rFonts w:ascii="Arial" w:eastAsia="Times New Roman" w:hAnsi="Arial" w:cs="Arial"/>
          <w:bCs/>
          <w:color w:val="000000" w:themeColor="text1"/>
          <w:lang w:eastAsia="de-DE"/>
        </w:rPr>
        <w:t>Zusätzlich ist CITE 8 für Windows 10 mit 32/62 Bit verfügbar.</w:t>
      </w:r>
    </w:p>
    <w:p w14:paraId="6DAAA3CD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465AD081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2F14CB58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4BC9B10E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F4326AD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2E2F931D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139A47DF" w14:textId="77777777" w:rsidR="000E22AB" w:rsidRDefault="000E22AB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7E9D13F5" w14:textId="77777777" w:rsidR="00AD6C7E" w:rsidRDefault="00AD6C7E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24FDC765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/>
          <w:bCs/>
          <w:color w:val="000000" w:themeColor="text1"/>
          <w:lang w:eastAsia="de-DE"/>
        </w:rPr>
        <w:lastRenderedPageBreak/>
        <w:t>Über Digitaltest</w:t>
      </w:r>
    </w:p>
    <w:p w14:paraId="36D74210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0E2784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Als starker Partner der Elektronikindustrie entwickelt und produziert Digitaltest </w:t>
      </w:r>
    </w:p>
    <w:p w14:paraId="690EECA2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automatisierte Testsysteme (ATE) für elektronische Leiterplatten, Software für </w:t>
      </w:r>
    </w:p>
    <w:p w14:paraId="7C990273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die Automatisierung der Produktion und Qualitätsmanagement-Systeme. </w:t>
      </w:r>
    </w:p>
    <w:p w14:paraId="150002CC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Digitaltest steht für innovative Lösungen zur Optimierung des gesamten Herstellungsprozesses – als Schnittstelle zwischen CAD, den Testverfahren </w:t>
      </w:r>
    </w:p>
    <w:p w14:paraId="3C77F9E4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und der Produktion selbst. Digitaltest bietet zusätzlich umfassenden Service </w:t>
      </w:r>
    </w:p>
    <w:p w14:paraId="61BA78FE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und Support, bis hin zum kompletten Outsourcing von Leiterplattentests </w:t>
      </w:r>
    </w:p>
    <w:p w14:paraId="49C087F5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>an Standorten weltweit.</w:t>
      </w:r>
    </w:p>
    <w:p w14:paraId="7A2C9A1E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1C21621E" w14:textId="77777777" w:rsidR="00DB74B1" w:rsidRPr="00DD041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40 Jahre Spitzentechnologie, Zuverlässigkeit und Werthaltigkeit in Sachen </w:t>
      </w:r>
    </w:p>
    <w:p w14:paraId="47BDDE0F" w14:textId="77777777" w:rsidR="00DB74B1" w:rsidRDefault="00DB74B1" w:rsidP="00DB74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D0411">
        <w:rPr>
          <w:rFonts w:ascii="Arial" w:eastAsia="Times New Roman" w:hAnsi="Arial" w:cs="Arial"/>
          <w:bCs/>
          <w:color w:val="000000" w:themeColor="text1"/>
          <w:lang w:eastAsia="de-DE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59FCB206" w14:textId="77777777" w:rsidR="00DB74B1" w:rsidRDefault="00DB74B1" w:rsidP="00DB74B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468272" w14:textId="77777777" w:rsidR="00DB74B1" w:rsidRPr="009D1872" w:rsidRDefault="00DB74B1" w:rsidP="00DB74B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Sarah Boctor-Vauvert</w:t>
      </w:r>
    </w:p>
    <w:p w14:paraId="02072955" w14:textId="77777777" w:rsidR="00DB74B1" w:rsidRPr="00AA52D6" w:rsidRDefault="00DB74B1" w:rsidP="00DB74B1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67C95427" w14:textId="77777777" w:rsidR="00DB74B1" w:rsidRPr="005B69C8" w:rsidRDefault="00DB74B1" w:rsidP="00DB74B1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9" w:history="1">
        <w:r w:rsidRPr="005B69C8">
          <w:rPr>
            <w:rStyle w:val="Hyperlink"/>
            <w:rFonts w:ascii="Arial" w:hAnsi="Arial" w:cs="Arial"/>
          </w:rPr>
          <w:t>sarah.boctor-vauvert@digitaltest.de</w:t>
        </w:r>
      </w:hyperlink>
    </w:p>
    <w:p w14:paraId="31AE57CE" w14:textId="77777777" w:rsidR="00DB74B1" w:rsidRPr="00AA52D6" w:rsidRDefault="00DB74B1" w:rsidP="00DB74B1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086B3914" w14:textId="77777777" w:rsidR="00DB74B1" w:rsidRDefault="00DB74B1" w:rsidP="00DB74B1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3D7CE95B" w14:textId="77777777" w:rsidR="00A91DA6" w:rsidRPr="00AA52D6" w:rsidRDefault="00A91DA6" w:rsidP="00DB74B1">
      <w:pPr>
        <w:pStyle w:val="KeinLeerraum"/>
        <w:rPr>
          <w:rFonts w:ascii="Arial" w:hAnsi="Arial" w:cs="Arial"/>
        </w:rPr>
      </w:pPr>
    </w:p>
    <w:p w14:paraId="1479736F" w14:textId="77777777" w:rsidR="00DB74B1" w:rsidRPr="00CE19EE" w:rsidRDefault="00DB74B1" w:rsidP="00DB74B1">
      <w:pPr>
        <w:spacing w:line="276" w:lineRule="auto"/>
        <w:outlineLvl w:val="0"/>
        <w:rPr>
          <w:rStyle w:val="Hyperlink"/>
          <w:rFonts w:ascii="Arial" w:hAnsi="Arial" w:cs="Arial"/>
        </w:rPr>
      </w:pPr>
      <w:r w:rsidRPr="00DD0411">
        <w:rPr>
          <w:rStyle w:val="Hyperlink"/>
          <w:rFonts w:ascii="Arial" w:hAnsi="Arial" w:cs="Arial"/>
          <w:lang w:val="en-US"/>
        </w:rPr>
        <w:fldChar w:fldCharType="begin"/>
      </w:r>
      <w:r w:rsidRPr="00CE19EE">
        <w:rPr>
          <w:rStyle w:val="Hyperlink"/>
          <w:rFonts w:ascii="Arial" w:hAnsi="Arial" w:cs="Arial"/>
        </w:rPr>
        <w:instrText xml:space="preserve"> HYPERLINK "http://www.digitaltest.com/" </w:instrText>
      </w:r>
      <w:r w:rsidRPr="00DD0411">
        <w:rPr>
          <w:rStyle w:val="Hyperlink"/>
          <w:rFonts w:ascii="Arial" w:hAnsi="Arial" w:cs="Arial"/>
          <w:lang w:val="en-US"/>
        </w:rPr>
        <w:fldChar w:fldCharType="separate"/>
      </w:r>
      <w:r w:rsidRPr="00CE19EE">
        <w:rPr>
          <w:rStyle w:val="Hyperlink"/>
          <w:rFonts w:ascii="Arial" w:hAnsi="Arial" w:cs="Arial"/>
        </w:rPr>
        <w:t xml:space="preserve">www.digitaltest.com </w:t>
      </w:r>
    </w:p>
    <w:p w14:paraId="124E2186" w14:textId="77777777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DD0411">
        <w:rPr>
          <w:rStyle w:val="Hyperlink"/>
          <w:rFonts w:ascii="Arial" w:hAnsi="Arial" w:cs="Arial"/>
          <w:lang w:val="en-US"/>
        </w:rPr>
        <w:fldChar w:fldCharType="end"/>
      </w: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7FD0" w14:textId="77777777" w:rsidR="00102CFB" w:rsidRDefault="00102CFB" w:rsidP="00D35655">
      <w:pPr>
        <w:spacing w:after="0" w:line="240" w:lineRule="auto"/>
      </w:pPr>
      <w:r>
        <w:separator/>
      </w:r>
    </w:p>
  </w:endnote>
  <w:endnote w:type="continuationSeparator" w:id="0">
    <w:p w14:paraId="529FBBA4" w14:textId="77777777" w:rsidR="00102CFB" w:rsidRDefault="00102CFB" w:rsidP="00D35655">
      <w:pPr>
        <w:spacing w:after="0" w:line="240" w:lineRule="auto"/>
      </w:pPr>
      <w:r>
        <w:continuationSeparator/>
      </w:r>
    </w:p>
  </w:endnote>
  <w:endnote w:type="continuationNotice" w:id="1">
    <w:p w14:paraId="5653D271" w14:textId="77777777" w:rsidR="00102CFB" w:rsidRDefault="00102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97BE" w14:textId="77777777" w:rsidR="00102CFB" w:rsidRDefault="00102CFB" w:rsidP="00D35655">
      <w:pPr>
        <w:spacing w:after="0" w:line="240" w:lineRule="auto"/>
      </w:pPr>
      <w:r>
        <w:separator/>
      </w:r>
    </w:p>
  </w:footnote>
  <w:footnote w:type="continuationSeparator" w:id="0">
    <w:p w14:paraId="081DB7E4" w14:textId="77777777" w:rsidR="00102CFB" w:rsidRDefault="00102CFB" w:rsidP="00D35655">
      <w:pPr>
        <w:spacing w:after="0" w:line="240" w:lineRule="auto"/>
      </w:pPr>
      <w:r>
        <w:continuationSeparator/>
      </w:r>
    </w:p>
  </w:footnote>
  <w:footnote w:type="continuationNotice" w:id="1">
    <w:p w14:paraId="4769320F" w14:textId="77777777" w:rsidR="00102CFB" w:rsidRDefault="00102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43345233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7267CBCA" w14:textId="29459A27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AD6C7E">
      <w:rPr>
        <w:rFonts w:ascii="Arial" w:hAnsi="Arial" w:cs="Arial"/>
        <w:color w:val="808080" w:themeColor="background1" w:themeShade="80"/>
      </w:rPr>
      <w:t>31.03</w:t>
    </w:r>
    <w:r w:rsidR="000E22AB">
      <w:rPr>
        <w:rFonts w:ascii="Arial" w:hAnsi="Arial" w:cs="Arial"/>
        <w:color w:val="808080" w:themeColor="background1" w:themeShade="80"/>
      </w:rPr>
      <w:t>.</w:t>
    </w:r>
    <w:r w:rsidR="00BB6EB7">
      <w:rPr>
        <w:rFonts w:ascii="Arial" w:hAnsi="Arial" w:cs="Arial"/>
        <w:color w:val="808080" w:themeColor="background1" w:themeShade="80"/>
      </w:rPr>
      <w:t>2020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AD6C7E">
      <w:rPr>
        <w:rFonts w:ascii="Arial" w:hAnsi="Arial" w:cs="Arial"/>
        <w:bCs/>
        <w:noProof/>
        <w:color w:val="808080" w:themeColor="background1" w:themeShade="80"/>
      </w:rPr>
      <w:t>3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AD6C7E" w:rsidRPr="00AD6C7E">
      <w:rPr>
        <w:rFonts w:ascii="Arial" w:hAnsi="Arial" w:cs="Arial"/>
        <w:bCs/>
        <w:noProof/>
        <w:color w:val="808080" w:themeColor="background1" w:themeShade="80"/>
      </w:rPr>
      <w:t>3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65F4"/>
    <w:rsid w:val="0016006D"/>
    <w:rsid w:val="001607EC"/>
    <w:rsid w:val="00186631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6F23"/>
    <w:rsid w:val="003A0CDF"/>
    <w:rsid w:val="003A1C74"/>
    <w:rsid w:val="003B4A7F"/>
    <w:rsid w:val="003C2CB2"/>
    <w:rsid w:val="003E3872"/>
    <w:rsid w:val="003F2C6A"/>
    <w:rsid w:val="003F2F65"/>
    <w:rsid w:val="003F4AE8"/>
    <w:rsid w:val="00414F6A"/>
    <w:rsid w:val="004266F9"/>
    <w:rsid w:val="00433154"/>
    <w:rsid w:val="00456415"/>
    <w:rsid w:val="00457F42"/>
    <w:rsid w:val="004664A3"/>
    <w:rsid w:val="00467B1B"/>
    <w:rsid w:val="0047219C"/>
    <w:rsid w:val="00477CC3"/>
    <w:rsid w:val="00484202"/>
    <w:rsid w:val="0049142D"/>
    <w:rsid w:val="004952EC"/>
    <w:rsid w:val="004B3D65"/>
    <w:rsid w:val="004B4DEE"/>
    <w:rsid w:val="004C1892"/>
    <w:rsid w:val="004C6F9B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60220E"/>
    <w:rsid w:val="00602258"/>
    <w:rsid w:val="006124D7"/>
    <w:rsid w:val="00617E22"/>
    <w:rsid w:val="0062036C"/>
    <w:rsid w:val="00632010"/>
    <w:rsid w:val="00636855"/>
    <w:rsid w:val="00637A4A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4364"/>
    <w:rsid w:val="0083736E"/>
    <w:rsid w:val="0084004F"/>
    <w:rsid w:val="00842B6F"/>
    <w:rsid w:val="008477EA"/>
    <w:rsid w:val="008525B3"/>
    <w:rsid w:val="008600C7"/>
    <w:rsid w:val="00866160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9114CF"/>
    <w:rsid w:val="0091667D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1DA6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6C7E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39D1"/>
    <w:rsid w:val="00D12E53"/>
    <w:rsid w:val="00D162A8"/>
    <w:rsid w:val="00D2078A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34143"/>
    <w:rsid w:val="00E37559"/>
    <w:rsid w:val="00E41479"/>
    <w:rsid w:val="00E46841"/>
    <w:rsid w:val="00E54142"/>
    <w:rsid w:val="00E77BF0"/>
    <w:rsid w:val="00E814EE"/>
    <w:rsid w:val="00E820E7"/>
    <w:rsid w:val="00E95754"/>
    <w:rsid w:val="00EA415C"/>
    <w:rsid w:val="00EA558B"/>
    <w:rsid w:val="00EA5C97"/>
    <w:rsid w:val="00EB2335"/>
    <w:rsid w:val="00EC0F72"/>
    <w:rsid w:val="00EE291C"/>
    <w:rsid w:val="00EE5FE2"/>
    <w:rsid w:val="00F00EA3"/>
    <w:rsid w:val="00F0358A"/>
    <w:rsid w:val="00F03A98"/>
    <w:rsid w:val="00F112EF"/>
    <w:rsid w:val="00F14D61"/>
    <w:rsid w:val="00F228E1"/>
    <w:rsid w:val="00F22F75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0AC0-22E6-46C6-AC1B-4F7B6CC4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</Template>
  <TotalTime>0</TotalTime>
  <Pages>3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6</cp:revision>
  <cp:lastPrinted>2020-03-26T09:04:00Z</cp:lastPrinted>
  <dcterms:created xsi:type="dcterms:W3CDTF">2020-03-26T09:00:00Z</dcterms:created>
  <dcterms:modified xsi:type="dcterms:W3CDTF">2020-03-31T07:51:00Z</dcterms:modified>
</cp:coreProperties>
</file>