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73CF8" w14:textId="5F16A438" w:rsidR="00CF5CA6" w:rsidRDefault="004B1CE5" w:rsidP="00CF5CA6">
      <w:pPr>
        <w:spacing w:line="276" w:lineRule="auto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eastAsia="de-DE"/>
        </w:rPr>
      </w:pPr>
      <w:r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eastAsia="de-DE"/>
        </w:rPr>
        <w:t xml:space="preserve">Spannende Einblicke und lebhafte Diskussionen – das war das Digitaltest </w:t>
      </w:r>
      <w:r w:rsidR="002E4CD2"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eastAsia="de-DE"/>
        </w:rPr>
        <w:t>Usermeeting 2019</w:t>
      </w:r>
      <w:r w:rsidR="008477EA"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eastAsia="de-DE"/>
        </w:rPr>
        <w:t xml:space="preserve"> </w:t>
      </w:r>
    </w:p>
    <w:p w14:paraId="4FDAE570" w14:textId="77777777" w:rsidR="00141036" w:rsidRPr="000B0D9C" w:rsidRDefault="002E4CD2" w:rsidP="000B0D9C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Auch dieses Jahr fanden sich wieder zahlreiche Digitaltestkunden zum jährlichen </w:t>
      </w:r>
      <w:r w:rsidR="00747608">
        <w:rPr>
          <w:rFonts w:ascii="Arial" w:eastAsia="Times New Roman" w:hAnsi="Arial" w:cs="Arial"/>
          <w:b/>
          <w:bCs/>
          <w:color w:val="000000" w:themeColor="text1"/>
          <w:lang w:eastAsia="de-DE"/>
        </w:rPr>
        <w:t>Anwendertreffen</w:t>
      </w: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zusammen. </w:t>
      </w:r>
      <w:r w:rsidR="002A5817">
        <w:rPr>
          <w:rFonts w:ascii="Arial" w:eastAsia="Times New Roman" w:hAnsi="Arial" w:cs="Arial"/>
          <w:b/>
          <w:bCs/>
          <w:color w:val="000000" w:themeColor="text1"/>
          <w:lang w:eastAsia="de-DE"/>
        </w:rPr>
        <w:t>Das Usermeeting a</w:t>
      </w: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m 22. und 23. Mai 2019 </w:t>
      </w:r>
      <w:r w:rsidR="002A5817" w:rsidRPr="00B91D37">
        <w:rPr>
          <w:rFonts w:ascii="Arial" w:eastAsia="Times New Roman" w:hAnsi="Arial" w:cs="Arial"/>
          <w:b/>
          <w:bCs/>
          <w:color w:val="000000" w:themeColor="text1"/>
          <w:lang w:eastAsia="de-DE"/>
        </w:rPr>
        <w:t>bot die Möglichkeit für die Vorstellung</w:t>
      </w:r>
      <w:r w:rsidR="002A5817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zahlreicher Neuigkeiten und Releases im Bereich des automatisierten Testens, fachliche Diskussionen zu verschiedensten Themen</w:t>
      </w:r>
      <w:r w:rsidR="00F03A98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</w:t>
      </w:r>
      <w:r w:rsidR="002A5817">
        <w:rPr>
          <w:rFonts w:ascii="Arial" w:eastAsia="Times New Roman" w:hAnsi="Arial" w:cs="Arial"/>
          <w:b/>
          <w:bCs/>
          <w:color w:val="000000" w:themeColor="text1"/>
          <w:lang w:eastAsia="de-DE"/>
        </w:rPr>
        <w:t>und Workshops für Anwendungen</w:t>
      </w:r>
      <w:r w:rsidR="00747608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und Herausforderungen</w:t>
      </w:r>
      <w:r w:rsidR="002A5817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in der Praxis.</w:t>
      </w:r>
    </w:p>
    <w:p w14:paraId="1BA0D062" w14:textId="77777777" w:rsidR="000B0D9C" w:rsidRPr="000B0D9C" w:rsidRDefault="000B0D9C" w:rsidP="000B0D9C">
      <w:pPr>
        <w:spacing w:after="0" w:line="276" w:lineRule="auto"/>
        <w:rPr>
          <w:rFonts w:ascii="Arial" w:hAnsi="Arial" w:cs="Arial"/>
          <w:color w:val="222222"/>
        </w:rPr>
      </w:pPr>
    </w:p>
    <w:p w14:paraId="0366F927" w14:textId="77777777" w:rsidR="000B0D9C" w:rsidRPr="000B0D9C" w:rsidRDefault="00B91D37" w:rsidP="000B0D9C">
      <w:pPr>
        <w:spacing w:after="0" w:line="276" w:lineRule="auto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Interessante Vorträge in offener Atmosphäre</w:t>
      </w:r>
    </w:p>
    <w:p w14:paraId="2070ED77" w14:textId="77777777" w:rsidR="000B0D9C" w:rsidRPr="006F3AD0" w:rsidRDefault="00747608" w:rsidP="000B0D9C">
      <w:pPr>
        <w:spacing w:after="0"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Vor der eigentlichen Zusammenkunft zum Usermeeting </w:t>
      </w:r>
      <w:proofErr w:type="gramStart"/>
      <w:r w:rsidRPr="00B91D37">
        <w:rPr>
          <w:rFonts w:ascii="Arial" w:hAnsi="Arial" w:cs="Arial"/>
          <w:color w:val="222222"/>
        </w:rPr>
        <w:t>bot</w:t>
      </w:r>
      <w:proofErr w:type="gramEnd"/>
      <w:r>
        <w:rPr>
          <w:rFonts w:ascii="Arial" w:hAnsi="Arial" w:cs="Arial"/>
          <w:color w:val="222222"/>
        </w:rPr>
        <w:t xml:space="preserve"> sich dieses Jahr die Gelegenheit bei einer Führung das Werk und die Testbereiche von Heidelberger Druckmaschinen kennenzulernen. Nach diesen spannenden Einblicken aus der Praxis </w:t>
      </w:r>
      <w:r w:rsidR="008477EA">
        <w:rPr>
          <w:rFonts w:ascii="Arial" w:hAnsi="Arial" w:cs="Arial"/>
          <w:color w:val="222222"/>
        </w:rPr>
        <w:t>begann das Usermeeting in</w:t>
      </w:r>
      <w:r>
        <w:rPr>
          <w:rFonts w:ascii="Arial" w:hAnsi="Arial" w:cs="Arial"/>
          <w:color w:val="222222"/>
        </w:rPr>
        <w:t xml:space="preserve"> Bad Schönborn</w:t>
      </w:r>
      <w:r w:rsidR="008477EA">
        <w:rPr>
          <w:rFonts w:ascii="Arial" w:hAnsi="Arial" w:cs="Arial"/>
          <w:color w:val="222222"/>
        </w:rPr>
        <w:t xml:space="preserve"> im Hotel Villa Medici mit Vorträgen der Digitaltest</w:t>
      </w:r>
      <w:r w:rsidR="00A770E2">
        <w:rPr>
          <w:rFonts w:ascii="Arial" w:hAnsi="Arial" w:cs="Arial"/>
          <w:color w:val="222222"/>
        </w:rPr>
        <w:t>-Experten</w:t>
      </w:r>
      <w:r w:rsidR="008477EA">
        <w:rPr>
          <w:rFonts w:ascii="Arial" w:hAnsi="Arial" w:cs="Arial"/>
          <w:color w:val="222222"/>
        </w:rPr>
        <w:t xml:space="preserve">. Hier ergaben sich, neben den neuen Releases und Informationen zur neuen Systemgeneration, auch </w:t>
      </w:r>
      <w:r w:rsidR="001C6DDC">
        <w:rPr>
          <w:rFonts w:ascii="Arial" w:hAnsi="Arial" w:cs="Arial"/>
          <w:color w:val="222222"/>
        </w:rPr>
        <w:t>lebendige</w:t>
      </w:r>
      <w:r w:rsidR="008477EA">
        <w:rPr>
          <w:rFonts w:ascii="Arial" w:hAnsi="Arial" w:cs="Arial"/>
          <w:color w:val="222222"/>
        </w:rPr>
        <w:t xml:space="preserve"> Diskussionen beispielsweise zur P</w:t>
      </w:r>
      <w:r w:rsidR="00F03A98">
        <w:rPr>
          <w:rFonts w:ascii="Arial" w:hAnsi="Arial" w:cs="Arial"/>
          <w:color w:val="222222"/>
        </w:rPr>
        <w:t>rüfmittelf</w:t>
      </w:r>
      <w:r w:rsidR="008477EA">
        <w:rPr>
          <w:rFonts w:ascii="Arial" w:hAnsi="Arial" w:cs="Arial"/>
          <w:color w:val="222222"/>
        </w:rPr>
        <w:t>ähig</w:t>
      </w:r>
      <w:r w:rsidR="00F03A98">
        <w:rPr>
          <w:rFonts w:ascii="Arial" w:hAnsi="Arial" w:cs="Arial"/>
          <w:color w:val="222222"/>
        </w:rPr>
        <w:softHyphen/>
      </w:r>
      <w:r w:rsidR="008477EA">
        <w:rPr>
          <w:rFonts w:ascii="Arial" w:hAnsi="Arial" w:cs="Arial"/>
          <w:color w:val="222222"/>
        </w:rPr>
        <w:t>keitsanalyse.</w:t>
      </w:r>
      <w:r w:rsidR="001C6DDC">
        <w:rPr>
          <w:rFonts w:ascii="Arial" w:hAnsi="Arial" w:cs="Arial"/>
          <w:color w:val="222222"/>
        </w:rPr>
        <w:t xml:space="preserve"> Den</w:t>
      </w:r>
      <w:r w:rsidR="008477EA">
        <w:rPr>
          <w:rFonts w:ascii="Arial" w:hAnsi="Arial" w:cs="Arial"/>
          <w:color w:val="222222"/>
        </w:rPr>
        <w:t xml:space="preserve"> Abschluss des ersten Tages bildeten die</w:t>
      </w:r>
      <w:r w:rsidR="001C6DDC">
        <w:rPr>
          <w:rFonts w:ascii="Arial" w:hAnsi="Arial" w:cs="Arial"/>
          <w:color w:val="222222"/>
        </w:rPr>
        <w:t xml:space="preserve"> interessanten</w:t>
      </w:r>
      <w:r w:rsidR="008477EA">
        <w:rPr>
          <w:rFonts w:ascii="Arial" w:hAnsi="Arial" w:cs="Arial"/>
          <w:color w:val="222222"/>
        </w:rPr>
        <w:t xml:space="preserve"> Gastvorträge</w:t>
      </w:r>
      <w:r w:rsidR="001C6DDC">
        <w:rPr>
          <w:rFonts w:ascii="Arial" w:hAnsi="Arial" w:cs="Arial"/>
          <w:color w:val="222222"/>
        </w:rPr>
        <w:t xml:space="preserve">. Zum einen sprach Markus Hübsch von der Firma </w:t>
      </w:r>
      <w:r w:rsidR="001C6DDC" w:rsidRPr="006F3AD0">
        <w:rPr>
          <w:rFonts w:ascii="Arial" w:hAnsi="Arial" w:cs="Arial"/>
          <w:color w:val="222222"/>
        </w:rPr>
        <w:t>KABTEC</w:t>
      </w:r>
      <w:r w:rsidR="001C6DDC" w:rsidRPr="006F3AD0">
        <w:rPr>
          <w:rFonts w:ascii="Arial" w:hAnsi="Arial" w:cs="Arial"/>
        </w:rPr>
        <w:t xml:space="preserve"> zum Thema </w:t>
      </w:r>
      <w:r w:rsidR="001C6DDC" w:rsidRPr="006F3AD0">
        <w:rPr>
          <w:rFonts w:ascii="Arial" w:hAnsi="Arial" w:cs="Arial"/>
          <w:color w:val="222222"/>
        </w:rPr>
        <w:t>Effizientes Inline-Offline Testhandling</w:t>
      </w:r>
      <w:r w:rsidR="00F03A98">
        <w:rPr>
          <w:rFonts w:ascii="Arial" w:hAnsi="Arial" w:cs="Arial"/>
          <w:color w:val="222222"/>
        </w:rPr>
        <w:t>.</w:t>
      </w:r>
      <w:r w:rsidR="006F3AD0">
        <w:rPr>
          <w:rFonts w:ascii="Arial" w:hAnsi="Arial" w:cs="Arial"/>
          <w:color w:val="222222"/>
        </w:rPr>
        <w:t xml:space="preserve"> </w:t>
      </w:r>
      <w:r w:rsidR="00F03A98">
        <w:rPr>
          <w:rFonts w:ascii="Arial" w:hAnsi="Arial" w:cs="Arial"/>
          <w:color w:val="222222"/>
        </w:rPr>
        <w:t>Z</w:t>
      </w:r>
      <w:r w:rsidR="006F3AD0">
        <w:rPr>
          <w:rFonts w:ascii="Arial" w:hAnsi="Arial" w:cs="Arial"/>
          <w:color w:val="222222"/>
        </w:rPr>
        <w:t xml:space="preserve">um anderen gewährten Josef </w:t>
      </w:r>
      <w:proofErr w:type="spellStart"/>
      <w:r w:rsidR="006F3AD0">
        <w:rPr>
          <w:rFonts w:ascii="Arial" w:hAnsi="Arial" w:cs="Arial"/>
          <w:color w:val="222222"/>
        </w:rPr>
        <w:t>Ferstl</w:t>
      </w:r>
      <w:proofErr w:type="spellEnd"/>
      <w:r w:rsidR="006F3AD0">
        <w:rPr>
          <w:rFonts w:ascii="Arial" w:hAnsi="Arial" w:cs="Arial"/>
          <w:color w:val="222222"/>
        </w:rPr>
        <w:t xml:space="preserve"> und </w:t>
      </w:r>
      <w:r w:rsidR="006F3AD0" w:rsidRPr="006F3AD0">
        <w:rPr>
          <w:rFonts w:ascii="Arial" w:hAnsi="Arial" w:cs="Arial"/>
          <w:color w:val="222222"/>
        </w:rPr>
        <w:t>Matthias</w:t>
      </w:r>
      <w:r w:rsidR="006F3AD0">
        <w:rPr>
          <w:rFonts w:ascii="Arial" w:hAnsi="Arial" w:cs="Arial"/>
          <w:color w:val="222222"/>
        </w:rPr>
        <w:t xml:space="preserve"> </w:t>
      </w:r>
      <w:proofErr w:type="spellStart"/>
      <w:r w:rsidR="006F3AD0">
        <w:rPr>
          <w:rFonts w:ascii="Arial" w:hAnsi="Arial" w:cs="Arial"/>
          <w:color w:val="222222"/>
        </w:rPr>
        <w:t>Ochsenhofer</w:t>
      </w:r>
      <w:proofErr w:type="spellEnd"/>
      <w:r w:rsidR="006F3AD0">
        <w:rPr>
          <w:rFonts w:ascii="Arial" w:hAnsi="Arial" w:cs="Arial"/>
          <w:color w:val="222222"/>
        </w:rPr>
        <w:t xml:space="preserve"> Einblicke in die praktische Verwendung </w:t>
      </w:r>
      <w:r w:rsidR="00D6585E">
        <w:rPr>
          <w:rFonts w:ascii="Arial" w:hAnsi="Arial" w:cs="Arial"/>
          <w:color w:val="222222"/>
        </w:rPr>
        <w:t>von</w:t>
      </w:r>
      <w:r w:rsidR="006F3AD0">
        <w:rPr>
          <w:rFonts w:ascii="Arial" w:hAnsi="Arial" w:cs="Arial"/>
          <w:color w:val="222222"/>
        </w:rPr>
        <w:t xml:space="preserve"> Digitaltest </w:t>
      </w:r>
      <w:r w:rsidR="00A770E2">
        <w:rPr>
          <w:rFonts w:ascii="Arial" w:hAnsi="Arial" w:cs="Arial"/>
          <w:color w:val="222222"/>
        </w:rPr>
        <w:t xml:space="preserve">Condor </w:t>
      </w:r>
      <w:r w:rsidR="006F3AD0">
        <w:rPr>
          <w:rFonts w:ascii="Arial" w:hAnsi="Arial" w:cs="Arial"/>
          <w:color w:val="222222"/>
        </w:rPr>
        <w:t xml:space="preserve">Flying Probe Testsystemen in der Qualitätssicherung der </w:t>
      </w:r>
      <w:proofErr w:type="spellStart"/>
      <w:r w:rsidR="006F3AD0">
        <w:rPr>
          <w:rFonts w:ascii="Arial" w:hAnsi="Arial" w:cs="Arial"/>
          <w:color w:val="222222"/>
        </w:rPr>
        <w:t>Novomatic</w:t>
      </w:r>
      <w:proofErr w:type="spellEnd"/>
      <w:r w:rsidR="006F3AD0">
        <w:rPr>
          <w:rFonts w:ascii="Arial" w:hAnsi="Arial" w:cs="Arial"/>
          <w:color w:val="222222"/>
        </w:rPr>
        <w:t xml:space="preserve"> AG.</w:t>
      </w:r>
    </w:p>
    <w:p w14:paraId="2752ACB9" w14:textId="77777777" w:rsidR="000B0D9C" w:rsidRDefault="000B0D9C" w:rsidP="000B0D9C">
      <w:pPr>
        <w:spacing w:after="0" w:line="276" w:lineRule="auto"/>
        <w:rPr>
          <w:rFonts w:ascii="Arial" w:hAnsi="Arial" w:cs="Arial"/>
          <w:color w:val="222222"/>
        </w:rPr>
      </w:pPr>
    </w:p>
    <w:p w14:paraId="29B8FB6B" w14:textId="77777777" w:rsidR="001109E3" w:rsidRPr="000B0D9C" w:rsidRDefault="00F03A98" w:rsidP="001109E3">
      <w:pPr>
        <w:spacing w:after="0" w:line="276" w:lineRule="auto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Entspanntes Beisammensein am Abend</w:t>
      </w:r>
    </w:p>
    <w:p w14:paraId="3891F2EA" w14:textId="77777777" w:rsidR="001109E3" w:rsidRDefault="003F4AE8" w:rsidP="001109E3">
      <w:pPr>
        <w:spacing w:after="0"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Nach einem intensiven ersten Tag ergab sich beim gemeinsamen Abendessen in familiärer Atmosphäre noch die Möglichkeit auf einen entspannten Austausch zwischen Anwendern und Digitaltestmitarbeitern. Zum Abschluss des Abends </w:t>
      </w:r>
      <w:r w:rsidRPr="00B91D37">
        <w:rPr>
          <w:rFonts w:ascii="Arial" w:hAnsi="Arial" w:cs="Arial"/>
          <w:color w:val="222222"/>
        </w:rPr>
        <w:t>rauchten</w:t>
      </w:r>
      <w:r>
        <w:rPr>
          <w:rFonts w:ascii="Arial" w:hAnsi="Arial" w:cs="Arial"/>
          <w:color w:val="222222"/>
        </w:rPr>
        <w:t xml:space="preserve"> beim Digitaltest-Rätsel noch einmal die Köpfe und das schnellste Rätselteam freute sich über die gewonnenen Preise.</w:t>
      </w:r>
    </w:p>
    <w:p w14:paraId="5220D9F1" w14:textId="77777777" w:rsidR="001109E3" w:rsidRPr="006F3AD0" w:rsidRDefault="001109E3" w:rsidP="000B0D9C">
      <w:pPr>
        <w:spacing w:after="0" w:line="276" w:lineRule="auto"/>
        <w:rPr>
          <w:rFonts w:ascii="Arial" w:hAnsi="Arial" w:cs="Arial"/>
          <w:color w:val="222222"/>
        </w:rPr>
      </w:pPr>
    </w:p>
    <w:p w14:paraId="5155D1B5" w14:textId="77777777" w:rsidR="000B0D9C" w:rsidRPr="000B0D9C" w:rsidRDefault="00F03A98" w:rsidP="000B0D9C">
      <w:pPr>
        <w:spacing w:after="0" w:line="276" w:lineRule="auto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Anschauliche und informative</w:t>
      </w:r>
      <w:r w:rsidR="003F4AE8">
        <w:rPr>
          <w:rFonts w:ascii="Arial" w:hAnsi="Arial" w:cs="Arial"/>
          <w:b/>
          <w:color w:val="222222"/>
        </w:rPr>
        <w:t xml:space="preserve"> Workshops</w:t>
      </w:r>
    </w:p>
    <w:p w14:paraId="645B00D1" w14:textId="77777777" w:rsidR="00A2272E" w:rsidRDefault="001075D2" w:rsidP="000B0D9C">
      <w:pPr>
        <w:spacing w:after="0"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Am zweiten Tag ging es in die Workshops. Hier hatten die Anwender die Möglichkeit zwischen den drei Workshops zu den Themen C-LINK/QMAN, CITE und Applikation zu wählen und je nach Interessensgebiet </w:t>
      </w:r>
      <w:r w:rsidR="00F03A98">
        <w:rPr>
          <w:rFonts w:ascii="Arial" w:hAnsi="Arial" w:cs="Arial"/>
          <w:color w:val="222222"/>
        </w:rPr>
        <w:t xml:space="preserve">zu </w:t>
      </w:r>
      <w:r>
        <w:rPr>
          <w:rFonts w:ascii="Arial" w:hAnsi="Arial" w:cs="Arial"/>
          <w:color w:val="222222"/>
        </w:rPr>
        <w:t xml:space="preserve">wechseln. </w:t>
      </w:r>
      <w:r w:rsidR="00A2272E">
        <w:rPr>
          <w:rFonts w:ascii="Arial" w:hAnsi="Arial" w:cs="Arial"/>
          <w:color w:val="222222"/>
        </w:rPr>
        <w:t>Auch dieses Jahr konnten im Dialog mit den Digitaltest</w:t>
      </w:r>
      <w:r w:rsidR="00A770E2">
        <w:rPr>
          <w:rFonts w:ascii="Arial" w:hAnsi="Arial" w:cs="Arial"/>
          <w:color w:val="222222"/>
        </w:rPr>
        <w:t>-E</w:t>
      </w:r>
      <w:r w:rsidR="00A2272E">
        <w:rPr>
          <w:rFonts w:ascii="Arial" w:hAnsi="Arial" w:cs="Arial"/>
          <w:color w:val="222222"/>
        </w:rPr>
        <w:t xml:space="preserve">xperten auf </w:t>
      </w:r>
      <w:r w:rsidR="00B91D37">
        <w:rPr>
          <w:rFonts w:ascii="Arial" w:hAnsi="Arial" w:cs="Arial"/>
          <w:color w:val="222222"/>
        </w:rPr>
        <w:t>der einen Seite Probleme aus dem</w:t>
      </w:r>
      <w:r w:rsidR="00A2272E">
        <w:rPr>
          <w:rFonts w:ascii="Arial" w:hAnsi="Arial" w:cs="Arial"/>
          <w:color w:val="222222"/>
        </w:rPr>
        <w:t xml:space="preserve"> </w:t>
      </w:r>
      <w:r w:rsidR="00A2272E" w:rsidRPr="00B91D37">
        <w:rPr>
          <w:rFonts w:ascii="Arial" w:hAnsi="Arial" w:cs="Arial"/>
          <w:color w:val="222222"/>
        </w:rPr>
        <w:t>Testa</w:t>
      </w:r>
      <w:r w:rsidR="00B91D37" w:rsidRPr="00B91D37">
        <w:rPr>
          <w:rFonts w:ascii="Arial" w:hAnsi="Arial" w:cs="Arial"/>
          <w:color w:val="222222"/>
        </w:rPr>
        <w:t>l</w:t>
      </w:r>
      <w:r w:rsidR="00B91D37">
        <w:rPr>
          <w:rFonts w:ascii="Arial" w:hAnsi="Arial" w:cs="Arial"/>
          <w:color w:val="222222"/>
        </w:rPr>
        <w:t>ltag</w:t>
      </w:r>
      <w:r w:rsidR="00A2272E">
        <w:rPr>
          <w:rFonts w:ascii="Arial" w:hAnsi="Arial" w:cs="Arial"/>
          <w:color w:val="222222"/>
        </w:rPr>
        <w:t xml:space="preserve"> gelöst werden, auf der anderen Seite aber auch </w:t>
      </w:r>
      <w:r w:rsidR="00A2272E" w:rsidRPr="00B91D37">
        <w:rPr>
          <w:rFonts w:ascii="Arial" w:hAnsi="Arial" w:cs="Arial"/>
          <w:color w:val="222222"/>
        </w:rPr>
        <w:t>Anregungen zur weiteren Optimierung aufgenommen</w:t>
      </w:r>
      <w:r w:rsidR="00A2272E">
        <w:rPr>
          <w:rFonts w:ascii="Arial" w:hAnsi="Arial" w:cs="Arial"/>
          <w:color w:val="222222"/>
        </w:rPr>
        <w:t xml:space="preserve"> werden.</w:t>
      </w:r>
    </w:p>
    <w:p w14:paraId="123B39A1" w14:textId="77777777" w:rsidR="000B0D9C" w:rsidRPr="000B0D9C" w:rsidRDefault="00A2272E" w:rsidP="000B0D9C">
      <w:pPr>
        <w:spacing w:after="0"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Zusätzlich konnten die Anwender bei einer </w:t>
      </w:r>
      <w:r w:rsidR="001075D2">
        <w:rPr>
          <w:rFonts w:ascii="Arial" w:hAnsi="Arial" w:cs="Arial"/>
          <w:color w:val="222222"/>
        </w:rPr>
        <w:t>Live-Demo</w:t>
      </w:r>
      <w:r>
        <w:rPr>
          <w:rFonts w:ascii="Arial" w:hAnsi="Arial" w:cs="Arial"/>
          <w:color w:val="222222"/>
        </w:rPr>
        <w:t xml:space="preserve"> eines neuen Inspektionssystems </w:t>
      </w:r>
      <w:r w:rsidR="00F03A98">
        <w:rPr>
          <w:rFonts w:ascii="Arial" w:hAnsi="Arial" w:cs="Arial"/>
          <w:color w:val="222222"/>
        </w:rPr>
        <w:t xml:space="preserve">erste </w:t>
      </w:r>
      <w:r>
        <w:rPr>
          <w:rFonts w:ascii="Arial" w:hAnsi="Arial" w:cs="Arial"/>
          <w:color w:val="222222"/>
        </w:rPr>
        <w:t>Einblicke gewinnen</w:t>
      </w:r>
      <w:r w:rsidR="00F03A98">
        <w:rPr>
          <w:rFonts w:ascii="Arial" w:hAnsi="Arial" w:cs="Arial"/>
          <w:color w:val="222222"/>
        </w:rPr>
        <w:t xml:space="preserve"> und Fragen stellen</w:t>
      </w:r>
      <w:r>
        <w:rPr>
          <w:rFonts w:ascii="Arial" w:hAnsi="Arial" w:cs="Arial"/>
          <w:color w:val="222222"/>
        </w:rPr>
        <w:t>.</w:t>
      </w:r>
    </w:p>
    <w:p w14:paraId="051E97F4" w14:textId="77777777" w:rsidR="000B0D9C" w:rsidRPr="000B0D9C" w:rsidRDefault="000B0D9C" w:rsidP="000B0D9C">
      <w:pPr>
        <w:spacing w:after="0" w:line="276" w:lineRule="auto"/>
        <w:rPr>
          <w:rFonts w:ascii="Arial" w:hAnsi="Arial" w:cs="Arial"/>
          <w:color w:val="222222"/>
        </w:rPr>
      </w:pPr>
    </w:p>
    <w:p w14:paraId="01B8238B" w14:textId="77777777" w:rsidR="000B0D9C" w:rsidRDefault="00C71936" w:rsidP="000B0D9C">
      <w:pPr>
        <w:spacing w:after="0" w:line="276" w:lineRule="auto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color w:val="222222"/>
        </w:rPr>
        <w:br/>
      </w:r>
    </w:p>
    <w:p w14:paraId="10382BF1" w14:textId="77777777" w:rsidR="000B0D9C" w:rsidRDefault="000B0D9C" w:rsidP="000B0D9C">
      <w:pPr>
        <w:spacing w:line="276" w:lineRule="auto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br w:type="page"/>
      </w:r>
      <w:bookmarkStart w:id="0" w:name="_GoBack"/>
      <w:bookmarkEnd w:id="0"/>
    </w:p>
    <w:p w14:paraId="55FA88FB" w14:textId="77777777" w:rsidR="003638EB" w:rsidRPr="003638EB" w:rsidRDefault="00C71936" w:rsidP="000B0D9C">
      <w:pPr>
        <w:spacing w:after="0" w:line="276" w:lineRule="auto"/>
        <w:rPr>
          <w:rFonts w:ascii="Arial" w:hAnsi="Arial" w:cs="Arial"/>
          <w:color w:val="222222"/>
        </w:rPr>
      </w:pPr>
      <w:r w:rsidRPr="00C71936">
        <w:rPr>
          <w:rFonts w:ascii="Arial" w:hAnsi="Arial" w:cs="Arial"/>
          <w:b/>
          <w:color w:val="222222"/>
        </w:rPr>
        <w:lastRenderedPageBreak/>
        <w:t>Über Digitaltest</w:t>
      </w:r>
    </w:p>
    <w:p w14:paraId="0765DA28" w14:textId="77777777" w:rsidR="003638EB" w:rsidRPr="003638EB" w:rsidRDefault="003638EB" w:rsidP="000B0D9C">
      <w:pPr>
        <w:spacing w:after="0" w:line="276" w:lineRule="auto"/>
        <w:rPr>
          <w:rFonts w:ascii="Arial" w:hAnsi="Arial" w:cs="Arial"/>
          <w:color w:val="222222"/>
        </w:rPr>
      </w:pPr>
      <w:r w:rsidRPr="003638EB">
        <w:rPr>
          <w:rFonts w:ascii="Arial" w:hAnsi="Arial" w:cs="Arial"/>
          <w:color w:val="222222"/>
        </w:rPr>
        <w:t>Als starker Partner der Elektronikindustrie entwickelt und produziert Digitaltest automatisierte Testsysteme (ATE) für elektronische Leiterplatten, Software für die Automatisierung der Produktion u</w:t>
      </w:r>
      <w:r>
        <w:rPr>
          <w:rFonts w:ascii="Arial" w:hAnsi="Arial" w:cs="Arial"/>
          <w:color w:val="222222"/>
        </w:rPr>
        <w:t xml:space="preserve">nd Qualitätsmanagement-Systeme. </w:t>
      </w:r>
      <w:r w:rsidRPr="003638EB">
        <w:rPr>
          <w:rFonts w:ascii="Arial" w:hAnsi="Arial" w:cs="Arial"/>
          <w:color w:val="222222"/>
        </w:rPr>
        <w:t xml:space="preserve">Digitaltest steht für innovative Lösungen zur Optimierung des gesamten Herstellungsprozesses – als Schnittstelle zwischen CAD, den Testverfahren und der Produktion selbst. </w:t>
      </w:r>
      <w:r w:rsidR="007B74D6">
        <w:rPr>
          <w:rFonts w:ascii="Arial" w:hAnsi="Arial" w:cs="Arial"/>
          <w:color w:val="222222"/>
        </w:rPr>
        <w:t xml:space="preserve">Digitaltest bietet </w:t>
      </w:r>
      <w:r w:rsidRPr="003638EB">
        <w:rPr>
          <w:rFonts w:ascii="Arial" w:hAnsi="Arial" w:cs="Arial"/>
          <w:color w:val="222222"/>
        </w:rPr>
        <w:t>zusätzlich umfassenden Service und Support, bis hin zum kompletten Outsourcing von Leiterplattentests an Standorten weltweit.</w:t>
      </w:r>
    </w:p>
    <w:p w14:paraId="696EE341" w14:textId="77777777" w:rsidR="003638EB" w:rsidRDefault="003638EB" w:rsidP="000B0D9C">
      <w:pPr>
        <w:spacing w:after="0" w:line="276" w:lineRule="auto"/>
        <w:rPr>
          <w:rFonts w:ascii="Arial" w:hAnsi="Arial" w:cs="Arial"/>
          <w:color w:val="222222"/>
        </w:rPr>
      </w:pPr>
    </w:p>
    <w:p w14:paraId="5E1133B1" w14:textId="67B3D3CB" w:rsidR="002E4CD2" w:rsidRPr="0031451A" w:rsidRDefault="00FA4363" w:rsidP="002E4CD2">
      <w:pPr>
        <w:spacing w:after="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222222"/>
        </w:rPr>
        <w:t>40</w:t>
      </w:r>
      <w:r w:rsidR="003638EB" w:rsidRPr="003638EB">
        <w:rPr>
          <w:rFonts w:ascii="Arial" w:hAnsi="Arial" w:cs="Arial"/>
          <w:color w:val="222222"/>
        </w:rPr>
        <w:t xml:space="preserve"> Jahre Spitzentechnologie, Zuverlässigkeit und Werthaltigkeit in Sachen automatisierte Testsysteme.</w:t>
      </w:r>
      <w:r w:rsidR="00C71936">
        <w:rPr>
          <w:rFonts w:ascii="Arial" w:hAnsi="Arial" w:cs="Arial"/>
          <w:color w:val="222222"/>
        </w:rPr>
        <w:br/>
      </w:r>
      <w:r w:rsidR="00C71936">
        <w:rPr>
          <w:rFonts w:ascii="Arial" w:hAnsi="Arial" w:cs="Arial"/>
          <w:color w:val="222222"/>
        </w:rPr>
        <w:br/>
      </w:r>
      <w:r w:rsidR="00C71936">
        <w:rPr>
          <w:rFonts w:ascii="Arial" w:hAnsi="Arial" w:cs="Arial"/>
          <w:color w:val="222222"/>
        </w:rPr>
        <w:br/>
      </w:r>
      <w:r w:rsidR="002E4CD2" w:rsidRPr="0031451A">
        <w:rPr>
          <w:rFonts w:ascii="Arial" w:hAnsi="Arial" w:cs="Arial"/>
          <w:color w:val="000000" w:themeColor="text1"/>
        </w:rPr>
        <w:t>Sarah Boctor-Vauvert</w:t>
      </w:r>
    </w:p>
    <w:p w14:paraId="54F8E989" w14:textId="77777777" w:rsidR="002E4CD2" w:rsidRPr="0031451A" w:rsidRDefault="002E4CD2" w:rsidP="002E4CD2">
      <w:pPr>
        <w:spacing w:after="0" w:line="276" w:lineRule="auto"/>
        <w:rPr>
          <w:rFonts w:ascii="Arial" w:hAnsi="Arial" w:cs="Arial"/>
          <w:color w:val="000000" w:themeColor="text1"/>
        </w:rPr>
      </w:pPr>
      <w:r w:rsidRPr="0031451A">
        <w:rPr>
          <w:rFonts w:ascii="Arial" w:hAnsi="Arial" w:cs="Arial"/>
          <w:color w:val="000000" w:themeColor="text1"/>
        </w:rPr>
        <w:t>Geschäftsführerin</w:t>
      </w:r>
    </w:p>
    <w:p w14:paraId="6C241D9C" w14:textId="77777777" w:rsidR="002E4CD2" w:rsidRPr="0031451A" w:rsidRDefault="002E4CD2" w:rsidP="002E4CD2">
      <w:pPr>
        <w:spacing w:after="0" w:line="276" w:lineRule="auto"/>
        <w:rPr>
          <w:rFonts w:ascii="Arial" w:hAnsi="Arial" w:cs="Arial"/>
        </w:rPr>
      </w:pPr>
      <w:r w:rsidRPr="0031451A">
        <w:rPr>
          <w:rFonts w:ascii="Arial" w:hAnsi="Arial" w:cs="Arial"/>
          <w:color w:val="000000" w:themeColor="text1"/>
        </w:rPr>
        <w:t xml:space="preserve">E-Mail: </w:t>
      </w:r>
      <w:hyperlink r:id="rId7" w:history="1">
        <w:r w:rsidRPr="0031451A">
          <w:rPr>
            <w:rStyle w:val="Hyperlink"/>
            <w:rFonts w:ascii="Arial" w:hAnsi="Arial" w:cs="Arial"/>
          </w:rPr>
          <w:t>sarah.boctor-vauvert@digitaltest.de</w:t>
        </w:r>
      </w:hyperlink>
    </w:p>
    <w:p w14:paraId="4090D8A4" w14:textId="77777777" w:rsidR="002E4CD2" w:rsidRPr="005B568C" w:rsidRDefault="002E4CD2" w:rsidP="002E4CD2">
      <w:pPr>
        <w:spacing w:after="0" w:line="276" w:lineRule="auto"/>
        <w:rPr>
          <w:rFonts w:ascii="Arial" w:hAnsi="Arial" w:cs="Arial"/>
          <w:color w:val="000000" w:themeColor="text1"/>
        </w:rPr>
      </w:pPr>
      <w:r w:rsidRPr="005B568C">
        <w:rPr>
          <w:rFonts w:ascii="Arial" w:hAnsi="Arial" w:cs="Arial"/>
          <w:color w:val="000000" w:themeColor="text1"/>
        </w:rPr>
        <w:t>Tel</w:t>
      </w:r>
      <w:r>
        <w:rPr>
          <w:rFonts w:ascii="Arial" w:hAnsi="Arial" w:cs="Arial"/>
          <w:color w:val="000000" w:themeColor="text1"/>
        </w:rPr>
        <w:t>efon</w:t>
      </w:r>
      <w:r w:rsidRPr="005B568C">
        <w:rPr>
          <w:rFonts w:ascii="Arial" w:hAnsi="Arial" w:cs="Arial"/>
          <w:color w:val="000000" w:themeColor="text1"/>
        </w:rPr>
        <w:t xml:space="preserve">: +49 (7244) 96 40 -24  </w:t>
      </w:r>
    </w:p>
    <w:p w14:paraId="0FD3E5DF" w14:textId="65BEF1ED" w:rsidR="002E4CD2" w:rsidRPr="00461EB6" w:rsidRDefault="002E4CD2" w:rsidP="002E4CD2">
      <w:pPr>
        <w:spacing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r w:rsidR="00FA4363">
        <w:rPr>
          <w:rFonts w:ascii="Arial" w:hAnsi="Arial" w:cs="Arial"/>
          <w:color w:val="222222"/>
        </w:rPr>
        <w:t>Digitaltest GmbH</w:t>
      </w:r>
      <w:r w:rsidR="00FA4363">
        <w:rPr>
          <w:rFonts w:ascii="Arial" w:hAnsi="Arial" w:cs="Arial"/>
          <w:color w:val="222222"/>
        </w:rPr>
        <w:br/>
        <w:t>Lorenzstr.</w:t>
      </w:r>
      <w:r>
        <w:rPr>
          <w:rFonts w:ascii="Arial" w:hAnsi="Arial" w:cs="Arial"/>
          <w:color w:val="222222"/>
        </w:rPr>
        <w:t>3</w:t>
      </w:r>
      <w:r>
        <w:rPr>
          <w:rFonts w:ascii="Arial" w:hAnsi="Arial" w:cs="Arial"/>
          <w:color w:val="222222"/>
        </w:rPr>
        <w:br/>
        <w:t>76297 Stutensee</w:t>
      </w:r>
    </w:p>
    <w:p w14:paraId="4F264AC4" w14:textId="77777777" w:rsidR="002E4CD2" w:rsidRDefault="006E4851" w:rsidP="002E4CD2">
      <w:pPr>
        <w:spacing w:line="276" w:lineRule="auto"/>
        <w:rPr>
          <w:rFonts w:ascii="Arial" w:hAnsi="Arial" w:cs="Arial"/>
        </w:rPr>
      </w:pPr>
      <w:hyperlink r:id="rId8" w:history="1">
        <w:r w:rsidR="002E4CD2" w:rsidRPr="00137F34">
          <w:rPr>
            <w:rStyle w:val="Hyperlink"/>
            <w:rFonts w:ascii="Arial" w:hAnsi="Arial" w:cs="Arial"/>
          </w:rPr>
          <w:t>www.digitaltest.com</w:t>
        </w:r>
      </w:hyperlink>
    </w:p>
    <w:p w14:paraId="0B0F283C" w14:textId="77777777" w:rsidR="00141036" w:rsidRPr="00E83935" w:rsidRDefault="00141036" w:rsidP="002E4CD2">
      <w:pPr>
        <w:spacing w:after="0" w:line="276" w:lineRule="auto"/>
        <w:rPr>
          <w:rFonts w:ascii="Arial" w:hAnsi="Arial" w:cs="Arial"/>
        </w:rPr>
      </w:pPr>
    </w:p>
    <w:p w14:paraId="5F872FE8" w14:textId="77777777" w:rsidR="001A580C" w:rsidRPr="00E83935" w:rsidRDefault="001A580C" w:rsidP="0014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</w:p>
    <w:sectPr w:rsidR="001A580C" w:rsidRPr="00E83935" w:rsidSect="00734A64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E7C1B" w14:textId="77777777" w:rsidR="002E4CD2" w:rsidRDefault="002E4CD2" w:rsidP="00D35655">
      <w:pPr>
        <w:spacing w:after="0" w:line="240" w:lineRule="auto"/>
      </w:pPr>
      <w:r>
        <w:separator/>
      </w:r>
    </w:p>
  </w:endnote>
  <w:endnote w:type="continuationSeparator" w:id="0">
    <w:p w14:paraId="4B8BE3A6" w14:textId="77777777" w:rsidR="002E4CD2" w:rsidRDefault="002E4CD2" w:rsidP="00D35655">
      <w:pPr>
        <w:spacing w:after="0" w:line="240" w:lineRule="auto"/>
      </w:pPr>
      <w:r>
        <w:continuationSeparator/>
      </w:r>
    </w:p>
  </w:endnote>
  <w:endnote w:type="continuationNotice" w:id="1">
    <w:p w14:paraId="05FA482D" w14:textId="77777777" w:rsidR="002E4CD2" w:rsidRDefault="002E4C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93307" w14:textId="77777777" w:rsidR="00D35655" w:rsidRPr="00742E31" w:rsidRDefault="00D35655" w:rsidP="00D35655">
    <w:pPr>
      <w:pStyle w:val="Fuzeile"/>
      <w:pBdr>
        <w:bottom w:val="single" w:sz="6" w:space="1" w:color="auto"/>
      </w:pBdr>
      <w:rPr>
        <w:rFonts w:ascii="Arial" w:hAnsi="Arial" w:cs="Arial"/>
        <w:color w:val="808080" w:themeColor="background1" w:themeShade="80"/>
        <w:sz w:val="18"/>
        <w:szCs w:val="18"/>
      </w:rPr>
    </w:pPr>
  </w:p>
  <w:p w14:paraId="1D8789C8" w14:textId="77777777" w:rsidR="00D35655" w:rsidRPr="00742E31" w:rsidRDefault="00D35655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  <w:p w14:paraId="73BD8968" w14:textId="63B0AC33" w:rsidR="00D35655" w:rsidRPr="00742E31" w:rsidRDefault="00742E31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 w:rsidRPr="00742E31">
      <w:rPr>
        <w:rFonts w:ascii="Arial" w:hAnsi="Arial" w:cs="Arial"/>
        <w:color w:val="808080" w:themeColor="background1" w:themeShade="80"/>
        <w:sz w:val="18"/>
        <w:szCs w:val="18"/>
      </w:rPr>
      <w:t>Digitaltest GmbH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| </w:t>
    </w:r>
    <w:r w:rsidR="006E4851">
      <w:rPr>
        <w:rFonts w:ascii="Arial" w:hAnsi="Arial" w:cs="Arial"/>
        <w:color w:val="808080" w:themeColor="background1" w:themeShade="80"/>
        <w:sz w:val="18"/>
        <w:szCs w:val="18"/>
      </w:rPr>
      <w:t>Lorenzstr.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3 | 76297 Stutensee |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Telefon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07244-96400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|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www.digitaltest.com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3975F" w14:textId="77777777" w:rsidR="002E4CD2" w:rsidRDefault="002E4CD2" w:rsidP="00D35655">
      <w:pPr>
        <w:spacing w:after="0" w:line="240" w:lineRule="auto"/>
      </w:pPr>
      <w:r>
        <w:separator/>
      </w:r>
    </w:p>
  </w:footnote>
  <w:footnote w:type="continuationSeparator" w:id="0">
    <w:p w14:paraId="20595B0A" w14:textId="77777777" w:rsidR="002E4CD2" w:rsidRDefault="002E4CD2" w:rsidP="00D35655">
      <w:pPr>
        <w:spacing w:after="0" w:line="240" w:lineRule="auto"/>
      </w:pPr>
      <w:r>
        <w:continuationSeparator/>
      </w:r>
    </w:p>
  </w:footnote>
  <w:footnote w:type="continuationNotice" w:id="1">
    <w:p w14:paraId="5202B13A" w14:textId="77777777" w:rsidR="002E4CD2" w:rsidRDefault="002E4C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7CC5E" w14:textId="77777777" w:rsidR="00D35655" w:rsidRPr="00742E31" w:rsidRDefault="00D35655" w:rsidP="00D35655">
    <w:pPr>
      <w:rPr>
        <w:rFonts w:ascii="Arial" w:hAnsi="Arial" w:cs="Arial"/>
        <w:sz w:val="28"/>
        <w:szCs w:val="28"/>
      </w:rPr>
    </w:pPr>
  </w:p>
  <w:p w14:paraId="1FC7EF84" w14:textId="77777777" w:rsidR="00D35655" w:rsidRPr="00AD2F58" w:rsidRDefault="00742E31" w:rsidP="00D35655">
    <w:pPr>
      <w:rPr>
        <w:rFonts w:ascii="Arial" w:hAnsi="Arial" w:cs="Arial"/>
        <w:color w:val="808080" w:themeColor="background1" w:themeShade="80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de-DE"/>
      </w:rPr>
      <w:drawing>
        <wp:anchor distT="0" distB="0" distL="114300" distR="114300" simplePos="0" relativeHeight="251658240" behindDoc="1" locked="0" layoutInCell="1" allowOverlap="1" wp14:anchorId="1CE442B4" wp14:editId="7BDFC0CA">
          <wp:simplePos x="0" y="0"/>
          <wp:positionH relativeFrom="margin">
            <wp:posOffset>3819525</wp:posOffset>
          </wp:positionH>
          <wp:positionV relativeFrom="paragraph">
            <wp:posOffset>9525</wp:posOffset>
          </wp:positionV>
          <wp:extent cx="1931670" cy="36623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gitaltest_web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670" cy="366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43B" w:rsidRPr="00AD2F58">
      <w:rPr>
        <w:rFonts w:ascii="Arial" w:hAnsi="Arial" w:cs="Arial"/>
        <w:color w:val="808080" w:themeColor="background1" w:themeShade="80"/>
        <w:sz w:val="28"/>
        <w:szCs w:val="28"/>
      </w:rPr>
      <w:t>PRESSEMELDUNG</w:t>
    </w:r>
  </w:p>
  <w:p w14:paraId="543C6BBA" w14:textId="77777777" w:rsidR="00D35655" w:rsidRPr="00253A1D" w:rsidRDefault="00742E31" w:rsidP="00D35655">
    <w:pPr>
      <w:pBdr>
        <w:bottom w:val="single" w:sz="6" w:space="1" w:color="auto"/>
      </w:pBdr>
      <w:rPr>
        <w:rFonts w:ascii="Arial" w:hAnsi="Arial" w:cs="Arial"/>
        <w:bCs/>
        <w:sz w:val="6"/>
      </w:rPr>
    </w:pPr>
    <w:r w:rsidRPr="00253A1D">
      <w:rPr>
        <w:rFonts w:ascii="Arial" w:hAnsi="Arial" w:cs="Arial"/>
        <w:color w:val="808080" w:themeColor="background1" w:themeShade="80"/>
      </w:rPr>
      <w:t>Digitaltest GmbH</w:t>
    </w:r>
    <w:r w:rsidR="00D35655" w:rsidRPr="00253A1D">
      <w:rPr>
        <w:rFonts w:ascii="Arial" w:hAnsi="Arial" w:cs="Arial"/>
        <w:color w:val="808080" w:themeColor="background1" w:themeShade="80"/>
      </w:rPr>
      <w:t xml:space="preserve"> | </w:t>
    </w:r>
    <w:r w:rsidR="002A5817">
      <w:rPr>
        <w:rFonts w:ascii="Arial" w:hAnsi="Arial" w:cs="Arial"/>
        <w:color w:val="808080" w:themeColor="background1" w:themeShade="80"/>
      </w:rPr>
      <w:t>13</w:t>
    </w:r>
    <w:r w:rsidR="00253A1D" w:rsidRPr="00253A1D">
      <w:rPr>
        <w:rFonts w:ascii="Arial" w:hAnsi="Arial" w:cs="Arial"/>
        <w:color w:val="808080" w:themeColor="background1" w:themeShade="80"/>
      </w:rPr>
      <w:t>.</w:t>
    </w:r>
    <w:r w:rsidR="002A5817">
      <w:rPr>
        <w:rFonts w:ascii="Arial" w:hAnsi="Arial" w:cs="Arial"/>
        <w:color w:val="808080" w:themeColor="background1" w:themeShade="80"/>
      </w:rPr>
      <w:t>06</w:t>
    </w:r>
    <w:r w:rsidR="004B3D65" w:rsidRPr="00253A1D">
      <w:rPr>
        <w:rFonts w:ascii="Arial" w:hAnsi="Arial" w:cs="Arial"/>
        <w:color w:val="808080" w:themeColor="background1" w:themeShade="80"/>
      </w:rPr>
      <w:t>.201</w:t>
    </w:r>
    <w:r w:rsidR="002A5817">
      <w:rPr>
        <w:rFonts w:ascii="Arial" w:hAnsi="Arial" w:cs="Arial"/>
        <w:color w:val="808080" w:themeColor="background1" w:themeShade="80"/>
      </w:rPr>
      <w:t>9</w:t>
    </w:r>
    <w:r w:rsidR="004B3D65" w:rsidRPr="00253A1D">
      <w:rPr>
        <w:rFonts w:ascii="Arial" w:hAnsi="Arial" w:cs="Arial"/>
        <w:color w:val="808080" w:themeColor="background1" w:themeShade="80"/>
      </w:rPr>
      <w:t xml:space="preserve"> | </w:t>
    </w:r>
    <w:r w:rsidR="00A8396C">
      <w:rPr>
        <w:rFonts w:ascii="Arial" w:hAnsi="Arial" w:cs="Arial"/>
        <w:color w:val="808080" w:themeColor="background1" w:themeShade="80"/>
      </w:rPr>
      <w:t>Seite</w:t>
    </w:r>
    <w:r w:rsidR="009F3E14" w:rsidRPr="00253A1D">
      <w:rPr>
        <w:rFonts w:ascii="Arial" w:hAnsi="Arial" w:cs="Arial"/>
        <w:color w:val="808080" w:themeColor="background1" w:themeShade="80"/>
      </w:rPr>
      <w:t xml:space="preserve"> 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begin"/>
    </w:r>
    <w:r w:rsidR="00D35655" w:rsidRPr="00253A1D">
      <w:rPr>
        <w:rFonts w:ascii="Arial" w:hAnsi="Arial" w:cs="Arial"/>
        <w:bCs/>
        <w:color w:val="808080" w:themeColor="background1" w:themeShade="80"/>
      </w:rPr>
      <w:instrText>PAGE  \* Arabic  \* MERGEFORMAT</w:instrTex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separate"/>
    </w:r>
    <w:r w:rsidR="006E4851">
      <w:rPr>
        <w:rFonts w:ascii="Arial" w:hAnsi="Arial" w:cs="Arial"/>
        <w:bCs/>
        <w:noProof/>
        <w:color w:val="808080" w:themeColor="background1" w:themeShade="80"/>
      </w:rPr>
      <w:t>2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end"/>
    </w:r>
    <w:r w:rsidR="001C41C0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A8396C">
      <w:rPr>
        <w:rFonts w:ascii="Arial" w:hAnsi="Arial" w:cs="Arial"/>
        <w:bCs/>
        <w:color w:val="808080" w:themeColor="background1" w:themeShade="80"/>
      </w:rPr>
      <w:t>von</w:t>
    </w:r>
    <w:r w:rsidR="009F3E14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2228D9" w:rsidRPr="00742E31">
      <w:rPr>
        <w:rFonts w:ascii="Arial" w:hAnsi="Arial" w:cs="Arial"/>
      </w:rPr>
      <w:fldChar w:fldCharType="begin"/>
    </w:r>
    <w:r w:rsidR="002228D9" w:rsidRPr="00253A1D">
      <w:rPr>
        <w:rFonts w:ascii="Arial" w:hAnsi="Arial" w:cs="Arial"/>
      </w:rPr>
      <w:instrText>NUMPAGES  \* Arabic  \* MERGEFORMAT</w:instrText>
    </w:r>
    <w:r w:rsidR="002228D9" w:rsidRPr="00742E31">
      <w:rPr>
        <w:rFonts w:ascii="Arial" w:hAnsi="Arial" w:cs="Arial"/>
      </w:rPr>
      <w:fldChar w:fldCharType="separate"/>
    </w:r>
    <w:r w:rsidR="006E4851" w:rsidRPr="006E4851">
      <w:rPr>
        <w:rFonts w:ascii="Arial" w:hAnsi="Arial" w:cs="Arial"/>
        <w:bCs/>
        <w:noProof/>
        <w:color w:val="808080" w:themeColor="background1" w:themeShade="80"/>
      </w:rPr>
      <w:t>2</w:t>
    </w:r>
    <w:r w:rsidR="002228D9" w:rsidRPr="00742E31">
      <w:rPr>
        <w:rFonts w:ascii="Arial" w:hAnsi="Arial" w:cs="Arial"/>
        <w:bCs/>
        <w:noProof/>
        <w:color w:val="808080" w:themeColor="background1" w:themeShade="80"/>
      </w:rPr>
      <w:fldChar w:fldCharType="end"/>
    </w:r>
    <w:r w:rsidR="00D35655" w:rsidRPr="00253A1D">
      <w:rPr>
        <w:rFonts w:ascii="Arial" w:hAnsi="Arial" w:cs="Arial"/>
        <w:bCs/>
        <w:color w:val="808080" w:themeColor="background1" w:themeShade="80"/>
      </w:rPr>
      <w:br/>
    </w:r>
  </w:p>
  <w:p w14:paraId="2CFD9111" w14:textId="77777777" w:rsidR="00D35655" w:rsidRPr="00253A1D" w:rsidRDefault="00D35655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66DB6"/>
    <w:multiLevelType w:val="hybridMultilevel"/>
    <w:tmpl w:val="3F96D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26BC1"/>
    <w:multiLevelType w:val="hybridMultilevel"/>
    <w:tmpl w:val="0F347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D2"/>
    <w:rsid w:val="00006F18"/>
    <w:rsid w:val="00013235"/>
    <w:rsid w:val="00014588"/>
    <w:rsid w:val="00022242"/>
    <w:rsid w:val="00031FFC"/>
    <w:rsid w:val="0005109B"/>
    <w:rsid w:val="00051793"/>
    <w:rsid w:val="00052C01"/>
    <w:rsid w:val="00055EDB"/>
    <w:rsid w:val="000623F5"/>
    <w:rsid w:val="000837C6"/>
    <w:rsid w:val="0008414B"/>
    <w:rsid w:val="0008618B"/>
    <w:rsid w:val="0008762A"/>
    <w:rsid w:val="000B0D9C"/>
    <w:rsid w:val="000D1548"/>
    <w:rsid w:val="000E01FC"/>
    <w:rsid w:val="000E298F"/>
    <w:rsid w:val="000E6737"/>
    <w:rsid w:val="00103C11"/>
    <w:rsid w:val="001075D2"/>
    <w:rsid w:val="001109E3"/>
    <w:rsid w:val="001175C4"/>
    <w:rsid w:val="0012203D"/>
    <w:rsid w:val="00127DF4"/>
    <w:rsid w:val="00141036"/>
    <w:rsid w:val="001446CD"/>
    <w:rsid w:val="00146BD2"/>
    <w:rsid w:val="001565F4"/>
    <w:rsid w:val="0016006D"/>
    <w:rsid w:val="001607EC"/>
    <w:rsid w:val="00186631"/>
    <w:rsid w:val="001A580C"/>
    <w:rsid w:val="001B5952"/>
    <w:rsid w:val="001C41C0"/>
    <w:rsid w:val="001C6DDC"/>
    <w:rsid w:val="001D1231"/>
    <w:rsid w:val="001D7911"/>
    <w:rsid w:val="001E0CD6"/>
    <w:rsid w:val="001E18CC"/>
    <w:rsid w:val="002228D9"/>
    <w:rsid w:val="00223622"/>
    <w:rsid w:val="00237E62"/>
    <w:rsid w:val="00242C35"/>
    <w:rsid w:val="00253A1D"/>
    <w:rsid w:val="00255E11"/>
    <w:rsid w:val="002568DE"/>
    <w:rsid w:val="0026252B"/>
    <w:rsid w:val="002633DD"/>
    <w:rsid w:val="0026727E"/>
    <w:rsid w:val="002A5239"/>
    <w:rsid w:val="002A5817"/>
    <w:rsid w:val="002C0F36"/>
    <w:rsid w:val="002C391A"/>
    <w:rsid w:val="002C4D7F"/>
    <w:rsid w:val="002C7F69"/>
    <w:rsid w:val="002D24CC"/>
    <w:rsid w:val="002E4CD2"/>
    <w:rsid w:val="002F0332"/>
    <w:rsid w:val="002F7883"/>
    <w:rsid w:val="002F7BDB"/>
    <w:rsid w:val="002F7DB8"/>
    <w:rsid w:val="00300597"/>
    <w:rsid w:val="00303EAF"/>
    <w:rsid w:val="003109AF"/>
    <w:rsid w:val="00311D41"/>
    <w:rsid w:val="00332452"/>
    <w:rsid w:val="003338C2"/>
    <w:rsid w:val="00357E29"/>
    <w:rsid w:val="003638EB"/>
    <w:rsid w:val="00384EAC"/>
    <w:rsid w:val="00396F23"/>
    <w:rsid w:val="003A1C74"/>
    <w:rsid w:val="003B4A7F"/>
    <w:rsid w:val="003E3872"/>
    <w:rsid w:val="003F2C6A"/>
    <w:rsid w:val="003F2F65"/>
    <w:rsid w:val="003F4AE8"/>
    <w:rsid w:val="00414F6A"/>
    <w:rsid w:val="004266F9"/>
    <w:rsid w:val="00433154"/>
    <w:rsid w:val="00456415"/>
    <w:rsid w:val="00457F42"/>
    <w:rsid w:val="004664A3"/>
    <w:rsid w:val="0047219C"/>
    <w:rsid w:val="00477CC3"/>
    <w:rsid w:val="00484202"/>
    <w:rsid w:val="004952EC"/>
    <w:rsid w:val="004B1CE5"/>
    <w:rsid w:val="004B3D65"/>
    <w:rsid w:val="004B4DEE"/>
    <w:rsid w:val="004C1892"/>
    <w:rsid w:val="004D0C67"/>
    <w:rsid w:val="004D4F1A"/>
    <w:rsid w:val="004D68D8"/>
    <w:rsid w:val="004E41A2"/>
    <w:rsid w:val="00500F83"/>
    <w:rsid w:val="0050194C"/>
    <w:rsid w:val="00515203"/>
    <w:rsid w:val="0051604F"/>
    <w:rsid w:val="005422ED"/>
    <w:rsid w:val="0054736E"/>
    <w:rsid w:val="005522BD"/>
    <w:rsid w:val="00552ACF"/>
    <w:rsid w:val="00570940"/>
    <w:rsid w:val="005754A5"/>
    <w:rsid w:val="00577FC7"/>
    <w:rsid w:val="00586642"/>
    <w:rsid w:val="00595673"/>
    <w:rsid w:val="005A0533"/>
    <w:rsid w:val="005A2374"/>
    <w:rsid w:val="005B7948"/>
    <w:rsid w:val="005D0DC3"/>
    <w:rsid w:val="005F2A3D"/>
    <w:rsid w:val="0060220E"/>
    <w:rsid w:val="00602258"/>
    <w:rsid w:val="006124D7"/>
    <w:rsid w:val="00617E22"/>
    <w:rsid w:val="00632010"/>
    <w:rsid w:val="00636855"/>
    <w:rsid w:val="00637A4A"/>
    <w:rsid w:val="0066403B"/>
    <w:rsid w:val="006745E2"/>
    <w:rsid w:val="006834B6"/>
    <w:rsid w:val="00687A45"/>
    <w:rsid w:val="006945E7"/>
    <w:rsid w:val="00694AA7"/>
    <w:rsid w:val="00696E16"/>
    <w:rsid w:val="00697251"/>
    <w:rsid w:val="006A3A33"/>
    <w:rsid w:val="006B3C54"/>
    <w:rsid w:val="006D0B7E"/>
    <w:rsid w:val="006D290B"/>
    <w:rsid w:val="006D637B"/>
    <w:rsid w:val="006E4851"/>
    <w:rsid w:val="006F3AD0"/>
    <w:rsid w:val="007053BA"/>
    <w:rsid w:val="00711A16"/>
    <w:rsid w:val="00714999"/>
    <w:rsid w:val="007216E6"/>
    <w:rsid w:val="0072294A"/>
    <w:rsid w:val="007236DE"/>
    <w:rsid w:val="0073404D"/>
    <w:rsid w:val="00734A64"/>
    <w:rsid w:val="00742E31"/>
    <w:rsid w:val="00747608"/>
    <w:rsid w:val="00770E0A"/>
    <w:rsid w:val="00793CC8"/>
    <w:rsid w:val="00793E89"/>
    <w:rsid w:val="007B74D6"/>
    <w:rsid w:val="007C4B72"/>
    <w:rsid w:val="007C6AE8"/>
    <w:rsid w:val="007D7C83"/>
    <w:rsid w:val="007E0AC4"/>
    <w:rsid w:val="007E1D80"/>
    <w:rsid w:val="007E7B3A"/>
    <w:rsid w:val="007F0681"/>
    <w:rsid w:val="008051F6"/>
    <w:rsid w:val="008062D6"/>
    <w:rsid w:val="00807C3D"/>
    <w:rsid w:val="008213A7"/>
    <w:rsid w:val="0083736E"/>
    <w:rsid w:val="0084004F"/>
    <w:rsid w:val="00842B6F"/>
    <w:rsid w:val="008477EA"/>
    <w:rsid w:val="008525B3"/>
    <w:rsid w:val="008600C7"/>
    <w:rsid w:val="00866160"/>
    <w:rsid w:val="00875175"/>
    <w:rsid w:val="00894633"/>
    <w:rsid w:val="008A29FD"/>
    <w:rsid w:val="008C13EE"/>
    <w:rsid w:val="008C52F3"/>
    <w:rsid w:val="008D7D07"/>
    <w:rsid w:val="008E3B2A"/>
    <w:rsid w:val="009114CF"/>
    <w:rsid w:val="0091667D"/>
    <w:rsid w:val="00933B95"/>
    <w:rsid w:val="009462D8"/>
    <w:rsid w:val="00956524"/>
    <w:rsid w:val="009605E7"/>
    <w:rsid w:val="00961CB3"/>
    <w:rsid w:val="00984A7F"/>
    <w:rsid w:val="00990E51"/>
    <w:rsid w:val="009B312F"/>
    <w:rsid w:val="009B4730"/>
    <w:rsid w:val="009D2978"/>
    <w:rsid w:val="009D45F8"/>
    <w:rsid w:val="009D5B9C"/>
    <w:rsid w:val="009F3E14"/>
    <w:rsid w:val="009F46EC"/>
    <w:rsid w:val="00A02FD8"/>
    <w:rsid w:val="00A108CB"/>
    <w:rsid w:val="00A10A70"/>
    <w:rsid w:val="00A2272E"/>
    <w:rsid w:val="00A40C72"/>
    <w:rsid w:val="00A40CD1"/>
    <w:rsid w:val="00A557B3"/>
    <w:rsid w:val="00A603E6"/>
    <w:rsid w:val="00A7465D"/>
    <w:rsid w:val="00A770E2"/>
    <w:rsid w:val="00A8396C"/>
    <w:rsid w:val="00A94061"/>
    <w:rsid w:val="00AB0ABE"/>
    <w:rsid w:val="00AB3ADC"/>
    <w:rsid w:val="00AC3B42"/>
    <w:rsid w:val="00AC4C54"/>
    <w:rsid w:val="00AD2F58"/>
    <w:rsid w:val="00AD5A93"/>
    <w:rsid w:val="00AD74A4"/>
    <w:rsid w:val="00AD7CF2"/>
    <w:rsid w:val="00AE0344"/>
    <w:rsid w:val="00AE4411"/>
    <w:rsid w:val="00AF4E86"/>
    <w:rsid w:val="00AF70B5"/>
    <w:rsid w:val="00B04CDC"/>
    <w:rsid w:val="00B05EEB"/>
    <w:rsid w:val="00B10B52"/>
    <w:rsid w:val="00B22D0E"/>
    <w:rsid w:val="00B334A6"/>
    <w:rsid w:val="00B44883"/>
    <w:rsid w:val="00B44A7A"/>
    <w:rsid w:val="00B54573"/>
    <w:rsid w:val="00B6172B"/>
    <w:rsid w:val="00B61F29"/>
    <w:rsid w:val="00B8052D"/>
    <w:rsid w:val="00B91D37"/>
    <w:rsid w:val="00BA4E6E"/>
    <w:rsid w:val="00BA5812"/>
    <w:rsid w:val="00BA6BDD"/>
    <w:rsid w:val="00BB05FB"/>
    <w:rsid w:val="00BB2F6D"/>
    <w:rsid w:val="00BB74B3"/>
    <w:rsid w:val="00BB76F0"/>
    <w:rsid w:val="00BD69F1"/>
    <w:rsid w:val="00BE6862"/>
    <w:rsid w:val="00BF4436"/>
    <w:rsid w:val="00C00C46"/>
    <w:rsid w:val="00C04A4F"/>
    <w:rsid w:val="00C04EF9"/>
    <w:rsid w:val="00C0786A"/>
    <w:rsid w:val="00C15507"/>
    <w:rsid w:val="00C64460"/>
    <w:rsid w:val="00C71936"/>
    <w:rsid w:val="00C81440"/>
    <w:rsid w:val="00C94078"/>
    <w:rsid w:val="00C945EA"/>
    <w:rsid w:val="00CA2A19"/>
    <w:rsid w:val="00CA357F"/>
    <w:rsid w:val="00CA7B2D"/>
    <w:rsid w:val="00CC28CE"/>
    <w:rsid w:val="00CC7BB4"/>
    <w:rsid w:val="00CD5AC7"/>
    <w:rsid w:val="00CF2750"/>
    <w:rsid w:val="00CF5CA6"/>
    <w:rsid w:val="00D039D1"/>
    <w:rsid w:val="00D12E53"/>
    <w:rsid w:val="00D162A8"/>
    <w:rsid w:val="00D2078A"/>
    <w:rsid w:val="00D209F3"/>
    <w:rsid w:val="00D32BE8"/>
    <w:rsid w:val="00D35655"/>
    <w:rsid w:val="00D57F89"/>
    <w:rsid w:val="00D6585E"/>
    <w:rsid w:val="00D71C0C"/>
    <w:rsid w:val="00D73A62"/>
    <w:rsid w:val="00D73ACD"/>
    <w:rsid w:val="00D923B9"/>
    <w:rsid w:val="00D94A32"/>
    <w:rsid w:val="00DB18CD"/>
    <w:rsid w:val="00DB7B08"/>
    <w:rsid w:val="00DE11DD"/>
    <w:rsid w:val="00DE65A2"/>
    <w:rsid w:val="00DF0DE2"/>
    <w:rsid w:val="00E03170"/>
    <w:rsid w:val="00E05AA1"/>
    <w:rsid w:val="00E16CAE"/>
    <w:rsid w:val="00E20512"/>
    <w:rsid w:val="00E37559"/>
    <w:rsid w:val="00E41479"/>
    <w:rsid w:val="00E46841"/>
    <w:rsid w:val="00E54142"/>
    <w:rsid w:val="00E814EE"/>
    <w:rsid w:val="00E820E7"/>
    <w:rsid w:val="00E83935"/>
    <w:rsid w:val="00E95754"/>
    <w:rsid w:val="00EA415C"/>
    <w:rsid w:val="00EA558B"/>
    <w:rsid w:val="00EB2335"/>
    <w:rsid w:val="00EC0F72"/>
    <w:rsid w:val="00EE291C"/>
    <w:rsid w:val="00F00EA3"/>
    <w:rsid w:val="00F03A98"/>
    <w:rsid w:val="00F14D61"/>
    <w:rsid w:val="00F228E1"/>
    <w:rsid w:val="00F22F75"/>
    <w:rsid w:val="00F50327"/>
    <w:rsid w:val="00F61B35"/>
    <w:rsid w:val="00F63290"/>
    <w:rsid w:val="00F82662"/>
    <w:rsid w:val="00FA4363"/>
    <w:rsid w:val="00FC4169"/>
    <w:rsid w:val="00FC643B"/>
    <w:rsid w:val="00FD4B22"/>
    <w:rsid w:val="00FD7C77"/>
    <w:rsid w:val="00FE5539"/>
    <w:rsid w:val="00FF20AC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6D955A"/>
  <w15:docId w15:val="{499D9D2B-B68B-4C77-B876-A1391AD4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D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791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655"/>
  </w:style>
  <w:style w:type="paragraph" w:styleId="Fuzeile">
    <w:name w:val="footer"/>
    <w:basedOn w:val="Standard"/>
    <w:link w:val="Fu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6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154"/>
    <w:rPr>
      <w:rFonts w:ascii="Segoe UI" w:hAnsi="Segoe UI" w:cs="Segoe UI"/>
      <w:sz w:val="18"/>
      <w:szCs w:val="18"/>
    </w:rPr>
  </w:style>
  <w:style w:type="character" w:customStyle="1" w:styleId="uficommentbody">
    <w:name w:val="uficommentbody"/>
    <w:basedOn w:val="Absatz-Standardschriftart"/>
    <w:rsid w:val="0012203D"/>
  </w:style>
  <w:style w:type="paragraph" w:styleId="Listenabsatz">
    <w:name w:val="List Paragraph"/>
    <w:basedOn w:val="Standard"/>
    <w:uiPriority w:val="34"/>
    <w:qFormat/>
    <w:rsid w:val="00EA415C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1C4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C41C0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39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393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393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39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39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t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h.boctor-vauvert@digitaltest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T2013\Marketing\3_Vorlagen\Vorlage-Pressemeldung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Vorlage-Pressemeldung_de</Template>
  <TotalTime>0</TotalTime>
  <Pages>2</Pages>
  <Words>454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Kunrath</dc:creator>
  <cp:lastModifiedBy>Felix Kunrath</cp:lastModifiedBy>
  <cp:revision>13</cp:revision>
  <cp:lastPrinted>2019-06-24T12:13:00Z</cp:lastPrinted>
  <dcterms:created xsi:type="dcterms:W3CDTF">2019-06-13T06:18:00Z</dcterms:created>
  <dcterms:modified xsi:type="dcterms:W3CDTF">2019-06-24T12:25:00Z</dcterms:modified>
</cp:coreProperties>
</file>